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9E4" w:rsidRDefault="001319E4" w:rsidP="001319E4"/>
    <w:p w:rsidR="001319E4" w:rsidRDefault="001319E4" w:rsidP="001319E4">
      <w:pPr>
        <w:spacing w:after="0"/>
        <w:rPr>
          <w:b/>
          <w:sz w:val="28"/>
          <w:szCs w:val="28"/>
        </w:rPr>
      </w:pPr>
    </w:p>
    <w:p w:rsidR="001319E4" w:rsidRPr="00054380" w:rsidRDefault="001319E4" w:rsidP="001319E4">
      <w:pPr>
        <w:spacing w:after="0"/>
        <w:jc w:val="center"/>
        <w:rPr>
          <w:b/>
          <w:sz w:val="28"/>
          <w:szCs w:val="28"/>
        </w:rPr>
      </w:pPr>
      <w:r w:rsidRPr="00054380">
        <w:rPr>
          <w:b/>
          <w:sz w:val="28"/>
          <w:szCs w:val="28"/>
        </w:rPr>
        <w:t>VLOGA</w:t>
      </w:r>
    </w:p>
    <w:p w:rsidR="001319E4" w:rsidRDefault="001319E4" w:rsidP="001319E4">
      <w:pPr>
        <w:spacing w:after="0"/>
        <w:jc w:val="center"/>
        <w:rPr>
          <w:b/>
          <w:sz w:val="28"/>
          <w:szCs w:val="28"/>
        </w:rPr>
      </w:pPr>
      <w:r w:rsidRPr="00054380">
        <w:rPr>
          <w:b/>
          <w:sz w:val="28"/>
          <w:szCs w:val="28"/>
        </w:rPr>
        <w:t>ZA SPREJEM OTROKA V VRTEC</w:t>
      </w:r>
      <w:r>
        <w:rPr>
          <w:b/>
          <w:sz w:val="28"/>
          <w:szCs w:val="28"/>
        </w:rPr>
        <w:t xml:space="preserve"> POLHEK POLŠNIK</w:t>
      </w:r>
    </w:p>
    <w:p w:rsidR="001319E4" w:rsidRDefault="001319E4" w:rsidP="001319E4">
      <w:pPr>
        <w:spacing w:after="0"/>
        <w:jc w:val="center"/>
        <w:rPr>
          <w:b/>
          <w:sz w:val="28"/>
          <w:szCs w:val="28"/>
        </w:rPr>
      </w:pPr>
    </w:p>
    <w:p w:rsidR="001319E4" w:rsidRDefault="001319E4" w:rsidP="001319E4">
      <w:pPr>
        <w:spacing w:after="0"/>
        <w:jc w:val="center"/>
        <w:rPr>
          <w:b/>
          <w:sz w:val="28"/>
          <w:szCs w:val="28"/>
        </w:rPr>
      </w:pPr>
    </w:p>
    <w:p w:rsidR="001319E4" w:rsidRDefault="001319E4" w:rsidP="001319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VLAGATELJ/ICA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OČE</w:t>
      </w:r>
      <w:r>
        <w:rPr>
          <w:sz w:val="24"/>
          <w:szCs w:val="24"/>
        </w:rPr>
        <w:tab/>
        <w:t>MATI</w:t>
      </w:r>
      <w:r>
        <w:rPr>
          <w:sz w:val="24"/>
          <w:szCs w:val="24"/>
        </w:rPr>
        <w:tab/>
        <w:t>SKRBNIK</w:t>
      </w:r>
    </w:p>
    <w:p w:rsidR="001319E4" w:rsidRDefault="001319E4" w:rsidP="001319E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(priimek in ime)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(ustrezno obkrožite)</w:t>
      </w:r>
    </w:p>
    <w:p w:rsidR="001319E4" w:rsidRDefault="001319E4" w:rsidP="001319E4">
      <w:pPr>
        <w:spacing w:after="0"/>
        <w:jc w:val="both"/>
        <w:rPr>
          <w:sz w:val="16"/>
          <w:szCs w:val="16"/>
        </w:rPr>
      </w:pPr>
    </w:p>
    <w:p w:rsidR="001319E4" w:rsidRPr="003D41D0" w:rsidRDefault="001319E4" w:rsidP="001319E4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3D41D0">
        <w:rPr>
          <w:b/>
          <w:sz w:val="24"/>
          <w:szCs w:val="24"/>
        </w:rPr>
        <w:t>PODATKI O OTROKU</w:t>
      </w:r>
    </w:p>
    <w:p w:rsidR="001319E4" w:rsidRDefault="001319E4" w:rsidP="001319E4">
      <w:pPr>
        <w:spacing w:after="0"/>
        <w:jc w:val="both"/>
        <w:rPr>
          <w:sz w:val="24"/>
          <w:szCs w:val="24"/>
        </w:rPr>
      </w:pPr>
    </w:p>
    <w:p w:rsidR="001319E4" w:rsidRDefault="001319E4" w:rsidP="001319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319E4" w:rsidRPr="00D52D1A" w:rsidRDefault="001319E4" w:rsidP="001319E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(priimek in ime)</w:t>
      </w:r>
    </w:p>
    <w:p w:rsidR="001319E4" w:rsidRDefault="001319E4" w:rsidP="001319E4">
      <w:pPr>
        <w:spacing w:after="0"/>
        <w:jc w:val="center"/>
        <w:rPr>
          <w:sz w:val="24"/>
          <w:szCs w:val="24"/>
        </w:rPr>
      </w:pPr>
    </w:p>
    <w:p w:rsidR="001319E4" w:rsidRDefault="001319E4" w:rsidP="001319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EMŠO  ____________________</w:t>
      </w:r>
      <w:r>
        <w:rPr>
          <w:sz w:val="24"/>
          <w:szCs w:val="24"/>
        </w:rPr>
        <w:tab/>
        <w:t>Datum rojstva ____________     Spol        M        Ž</w:t>
      </w:r>
    </w:p>
    <w:p w:rsidR="001319E4" w:rsidRPr="00D52D1A" w:rsidRDefault="001319E4" w:rsidP="001319E4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16"/>
          <w:szCs w:val="16"/>
        </w:rPr>
        <w:t>ustrezno obkrožite</w:t>
      </w: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  <w:r w:rsidRPr="006D2A12">
        <w:rPr>
          <w:b/>
          <w:sz w:val="24"/>
          <w:szCs w:val="24"/>
        </w:rPr>
        <w:t>Naslov stalnega prebivališča</w:t>
      </w:r>
      <w:r>
        <w:rPr>
          <w:sz w:val="24"/>
          <w:szCs w:val="24"/>
        </w:rPr>
        <w:t xml:space="preserve">  _______________________________________________</w:t>
      </w:r>
    </w:p>
    <w:p w:rsidR="001319E4" w:rsidRDefault="001319E4" w:rsidP="001319E4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(ulica in hišna številk)</w:t>
      </w:r>
    </w:p>
    <w:p w:rsidR="001319E4" w:rsidRDefault="001319E4" w:rsidP="00131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Poštna številka _____________   Pošta _______________   Občina _________________</w:t>
      </w:r>
    </w:p>
    <w:p w:rsidR="001319E4" w:rsidRDefault="001319E4" w:rsidP="001319E4">
      <w:pPr>
        <w:spacing w:after="0"/>
        <w:rPr>
          <w:sz w:val="16"/>
          <w:szCs w:val="16"/>
        </w:rPr>
      </w:pPr>
    </w:p>
    <w:p w:rsidR="001319E4" w:rsidRDefault="001319E4" w:rsidP="001319E4">
      <w:pPr>
        <w:spacing w:after="0"/>
        <w:rPr>
          <w:b/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  <w:r w:rsidRPr="006D2A12">
        <w:rPr>
          <w:b/>
          <w:sz w:val="24"/>
          <w:szCs w:val="24"/>
        </w:rPr>
        <w:t>Naslov začasnega prebivališča</w:t>
      </w:r>
      <w:r>
        <w:rPr>
          <w:sz w:val="24"/>
          <w:szCs w:val="24"/>
        </w:rPr>
        <w:t xml:space="preserve">  ______________________________________________</w:t>
      </w:r>
    </w:p>
    <w:p w:rsidR="001319E4" w:rsidRDefault="001319E4" w:rsidP="001319E4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(ulica in hišna številk)</w:t>
      </w:r>
    </w:p>
    <w:p w:rsidR="001319E4" w:rsidRDefault="001319E4" w:rsidP="00131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Poštna številka _____________   Pošta _______________   Občina _________________</w:t>
      </w: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pStyle w:val="Odstavekseznama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656D40">
        <w:rPr>
          <w:b/>
          <w:sz w:val="24"/>
          <w:szCs w:val="24"/>
        </w:rPr>
        <w:t>Otrok bo vrtec pričel obiskovati dne: _________________________.</w:t>
      </w:r>
    </w:p>
    <w:p w:rsidR="001319E4" w:rsidRDefault="001319E4" w:rsidP="001319E4">
      <w:pPr>
        <w:pStyle w:val="Odstavekseznama"/>
        <w:spacing w:after="0"/>
        <w:ind w:left="1080"/>
        <w:rPr>
          <w:b/>
          <w:sz w:val="24"/>
          <w:szCs w:val="24"/>
        </w:rPr>
      </w:pPr>
    </w:p>
    <w:p w:rsidR="001319E4" w:rsidRDefault="001319E4" w:rsidP="001319E4">
      <w:pPr>
        <w:pStyle w:val="Odstavekseznama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Mamica bo zaključila s porodniško dne: ________________________.</w:t>
      </w:r>
    </w:p>
    <w:p w:rsidR="001319E4" w:rsidRPr="00656D40" w:rsidRDefault="001319E4" w:rsidP="001319E4">
      <w:pPr>
        <w:pStyle w:val="Odstavekseznama"/>
        <w:spacing w:after="0"/>
        <w:ind w:left="1080"/>
        <w:rPr>
          <w:b/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Pr="003D41D0" w:rsidRDefault="001319E4" w:rsidP="001319E4">
      <w:pPr>
        <w:pStyle w:val="Odstavekseznama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3D41D0">
        <w:rPr>
          <w:b/>
          <w:sz w:val="24"/>
          <w:szCs w:val="24"/>
        </w:rPr>
        <w:t>OTROKOVE POSEBNOSTI</w:t>
      </w: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Otrokove posebnosti, ki jih moramo v vrtcu poznati zaradi varnosti in ustreznega dela z njih (npr. posebnosti v razvoju otroka, alergije z dieto,…):</w:t>
      </w: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319E4" w:rsidRDefault="001319E4" w:rsidP="001319E4">
      <w:pPr>
        <w:spacing w:after="0" w:line="360" w:lineRule="auto"/>
        <w:rPr>
          <w:sz w:val="24"/>
          <w:szCs w:val="24"/>
        </w:rPr>
      </w:pPr>
    </w:p>
    <w:p w:rsidR="001319E4" w:rsidRDefault="001319E4" w:rsidP="001319E4">
      <w:pPr>
        <w:pStyle w:val="Odstavekseznama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3D41D0">
        <w:rPr>
          <w:b/>
          <w:sz w:val="24"/>
          <w:szCs w:val="24"/>
        </w:rPr>
        <w:lastRenderedPageBreak/>
        <w:t>PODATKI O STARŠIH</w:t>
      </w:r>
    </w:p>
    <w:p w:rsidR="001319E4" w:rsidRPr="003D41D0" w:rsidRDefault="001319E4" w:rsidP="001319E4">
      <w:pPr>
        <w:pStyle w:val="Odstavekseznama"/>
        <w:spacing w:after="0"/>
        <w:ind w:left="1080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1319E4" w:rsidTr="00F26B07"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1319E4" w:rsidRDefault="001319E4" w:rsidP="00131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</w:t>
            </w: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</w:t>
            </w:r>
          </w:p>
        </w:tc>
      </w:tr>
      <w:tr w:rsidR="001319E4" w:rsidTr="00F26B07">
        <w:tc>
          <w:tcPr>
            <w:tcW w:w="2926" w:type="dxa"/>
            <w:tcBorders>
              <w:top w:val="single" w:sz="4" w:space="0" w:color="auto"/>
            </w:tcBorders>
          </w:tcPr>
          <w:p w:rsidR="001319E4" w:rsidRDefault="001319E4" w:rsidP="00131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Priimek in ime</w:t>
            </w:r>
          </w:p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</w:tr>
      <w:tr w:rsidR="001319E4" w:rsidTr="00F26B07">
        <w:tc>
          <w:tcPr>
            <w:tcW w:w="2926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stalnega prebivališča</w:t>
            </w: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</w:tr>
      <w:tr w:rsidR="001319E4" w:rsidTr="00F26B07">
        <w:tc>
          <w:tcPr>
            <w:tcW w:w="2926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začasnega prebivališča</w:t>
            </w: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</w:tr>
      <w:tr w:rsidR="001319E4" w:rsidTr="00F26B07">
        <w:tc>
          <w:tcPr>
            <w:tcW w:w="2926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Št. telefona, na kateri ste dosegljivi</w:t>
            </w: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</w:tr>
      <w:tr w:rsidR="001319E4" w:rsidTr="00F26B07">
        <w:tc>
          <w:tcPr>
            <w:tcW w:w="2926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e-naslov  (po želji)</w:t>
            </w:r>
          </w:p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</w:tr>
      <w:tr w:rsidR="001319E4" w:rsidTr="00F26B07">
        <w:tc>
          <w:tcPr>
            <w:tcW w:w="2926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Zaposlen/a pri/v</w:t>
            </w:r>
          </w:p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</w:tr>
      <w:tr w:rsidR="001319E4" w:rsidTr="00F26B07">
        <w:tc>
          <w:tcPr>
            <w:tcW w:w="2926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zaposlitve</w:t>
            </w:r>
          </w:p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1319E4" w:rsidRDefault="001319E4" w:rsidP="001319E4">
            <w:pPr>
              <w:rPr>
                <w:sz w:val="24"/>
                <w:szCs w:val="24"/>
              </w:rPr>
            </w:pPr>
          </w:p>
        </w:tc>
      </w:tr>
    </w:tbl>
    <w:p w:rsidR="001319E4" w:rsidRDefault="001319E4" w:rsidP="001319E4">
      <w:pPr>
        <w:spacing w:after="0"/>
        <w:rPr>
          <w:sz w:val="24"/>
          <w:szCs w:val="24"/>
        </w:rPr>
      </w:pPr>
    </w:p>
    <w:p w:rsidR="001319E4" w:rsidRPr="003D41D0" w:rsidRDefault="001319E4" w:rsidP="001319E4">
      <w:pPr>
        <w:pStyle w:val="Odstavekseznama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3D41D0">
        <w:rPr>
          <w:b/>
          <w:sz w:val="24"/>
          <w:szCs w:val="24"/>
        </w:rPr>
        <w:t>OSTALI PODATKI</w:t>
      </w: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Pr="007F6176" w:rsidRDefault="001319E4" w:rsidP="001319E4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ustrezno obkrožite   izpolni vrtec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4"/>
        <w:gridCol w:w="6327"/>
        <w:gridCol w:w="567"/>
        <w:gridCol w:w="567"/>
        <w:gridCol w:w="927"/>
      </w:tblGrid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1.</w:t>
            </w:r>
          </w:p>
        </w:tc>
        <w:tc>
          <w:tcPr>
            <w:tcW w:w="63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Otrok in oba starša (oz. otrok in starš v enostarševski družini) imata stalno prebivališče na območju Občine Litija.</w:t>
            </w: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2.</w:t>
            </w:r>
          </w:p>
        </w:tc>
        <w:tc>
          <w:tcPr>
            <w:tcW w:w="63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Otrok in eden od staršev, s katerim otrok živi, imata stalno prebivališče na območju Občine Litija.</w:t>
            </w: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3.</w:t>
            </w:r>
          </w:p>
        </w:tc>
        <w:tc>
          <w:tcPr>
            <w:tcW w:w="63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Otrok je bil lani uvrščen na prednostni vrstni red in ni bil sprejet (vloga je bila oddana v času rednega razpisa).</w:t>
            </w: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4.</w:t>
            </w:r>
          </w:p>
        </w:tc>
        <w:tc>
          <w:tcPr>
            <w:tcW w:w="63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 starša sta zaposlen, oz. zaposlen samohranilec, en starš zaposlen drugi dijak ali študent, oba starša dijaka oz. študenta.</w:t>
            </w: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5.</w:t>
            </w:r>
          </w:p>
        </w:tc>
        <w:tc>
          <w:tcPr>
            <w:tcW w:w="6327" w:type="dxa"/>
          </w:tcPr>
          <w:p w:rsidR="001319E4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starš zaposlen (oz. študent, dijak), en starš nezaposlen.</w:t>
            </w:r>
          </w:p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6.</w:t>
            </w:r>
          </w:p>
        </w:tc>
        <w:tc>
          <w:tcPr>
            <w:tcW w:w="6327" w:type="dxa"/>
          </w:tcPr>
          <w:p w:rsidR="001319E4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Otrok bo v naslednjem šolskem letu šoloobvezen.</w:t>
            </w:r>
          </w:p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7.</w:t>
            </w:r>
          </w:p>
        </w:tc>
        <w:tc>
          <w:tcPr>
            <w:tcW w:w="63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Otrok ima ustrezno potrdilo zdravstvene službe in je v postopku usmerjanja na podlagi Zakona o usmerjanju otrok s posebnimi potrebami.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8.</w:t>
            </w:r>
          </w:p>
        </w:tc>
        <w:tc>
          <w:tcPr>
            <w:tcW w:w="6327" w:type="dxa"/>
            <w:tcBorders>
              <w:right w:val="single" w:sz="4" w:space="0" w:color="auto"/>
            </w:tcBorders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Število otrok v družini do starosti 18 let, vključno z otrokom, ki ga vpisujete (vpišite število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9.</w:t>
            </w:r>
          </w:p>
        </w:tc>
        <w:tc>
          <w:tcPr>
            <w:tcW w:w="6327" w:type="dxa"/>
          </w:tcPr>
          <w:p w:rsidR="001319E4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Otrok biva v šolskem okolišu vrtca.</w:t>
            </w:r>
          </w:p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10.</w:t>
            </w:r>
          </w:p>
        </w:tc>
        <w:tc>
          <w:tcPr>
            <w:tcW w:w="6327" w:type="dxa"/>
          </w:tcPr>
          <w:p w:rsidR="001319E4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Sprejem otrok dvojčkov ali trojčkov iz iste družine.</w:t>
            </w:r>
          </w:p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11.</w:t>
            </w:r>
          </w:p>
        </w:tc>
        <w:tc>
          <w:tcPr>
            <w:tcW w:w="6327" w:type="dxa"/>
          </w:tcPr>
          <w:p w:rsidR="001319E4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Sprejem dveh ali več otrok iz iste družine.</w:t>
            </w:r>
          </w:p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  <w:tr w:rsidR="001319E4" w:rsidTr="00F26B07">
        <w:tc>
          <w:tcPr>
            <w:tcW w:w="444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  <w:r w:rsidRPr="007F6176">
              <w:rPr>
                <w:sz w:val="18"/>
                <w:szCs w:val="18"/>
              </w:rPr>
              <w:t>12.</w:t>
            </w:r>
          </w:p>
        </w:tc>
        <w:tc>
          <w:tcPr>
            <w:tcW w:w="6327" w:type="dxa"/>
          </w:tcPr>
          <w:p w:rsidR="001319E4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vrtec je že vključen brat ali sestra. Vpišite ime in priimek otroka:</w:t>
            </w:r>
          </w:p>
          <w:p w:rsidR="001319E4" w:rsidRPr="007F6176" w:rsidRDefault="001319E4" w:rsidP="0013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1319E4" w:rsidRPr="007F6176" w:rsidRDefault="001319E4" w:rsidP="001319E4">
            <w:pPr>
              <w:rPr>
                <w:sz w:val="18"/>
                <w:szCs w:val="18"/>
              </w:rPr>
            </w:pPr>
          </w:p>
        </w:tc>
      </w:tr>
    </w:tbl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</w:p>
    <w:p w:rsidR="001319E4" w:rsidRDefault="001319E4" w:rsidP="001319E4">
      <w:pPr>
        <w:pStyle w:val="Odstavekseznama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3D41D0">
        <w:rPr>
          <w:b/>
          <w:sz w:val="24"/>
          <w:szCs w:val="24"/>
        </w:rPr>
        <w:lastRenderedPageBreak/>
        <w:t>PRILOGE</w:t>
      </w:r>
    </w:p>
    <w:p w:rsidR="001319E4" w:rsidRPr="003D41D0" w:rsidRDefault="001319E4" w:rsidP="001319E4">
      <w:pPr>
        <w:pStyle w:val="Odstavekseznama"/>
        <w:spacing w:after="0"/>
        <w:ind w:left="1080"/>
        <w:rPr>
          <w:b/>
          <w:sz w:val="24"/>
          <w:szCs w:val="24"/>
        </w:rPr>
      </w:pPr>
    </w:p>
    <w:p w:rsidR="001319E4" w:rsidRDefault="001319E4" w:rsidP="00131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Priloge k vlogi za vpis (označite):</w:t>
      </w:r>
    </w:p>
    <w:p w:rsidR="001319E4" w:rsidRDefault="001319E4" w:rsidP="001319E4">
      <w:p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⌂</w:t>
      </w:r>
      <w:r>
        <w:rPr>
          <w:sz w:val="24"/>
          <w:szCs w:val="24"/>
        </w:rPr>
        <w:t xml:space="preserve"> Mnenje Centra za socialno delo o ogroženosti zaradi slabega socialnega položaja družine</w:t>
      </w:r>
    </w:p>
    <w:p w:rsidR="001319E4" w:rsidRDefault="001319E4" w:rsidP="001319E4">
      <w:pPr>
        <w:spacing w:after="0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⌂ </w:t>
      </w:r>
      <w:r w:rsidRPr="003D41D0">
        <w:rPr>
          <w:rFonts w:cs="Arial"/>
          <w:sz w:val="24"/>
          <w:szCs w:val="24"/>
        </w:rPr>
        <w:t>Odločba pristojnega or</w:t>
      </w:r>
      <w:r>
        <w:rPr>
          <w:rFonts w:cs="Arial"/>
          <w:sz w:val="24"/>
          <w:szCs w:val="24"/>
        </w:rPr>
        <w:t>gana, ki izkazuje, da vpisujete otroka s posebnimi potrebami</w:t>
      </w:r>
    </w:p>
    <w:p w:rsidR="001319E4" w:rsidRDefault="001319E4" w:rsidP="001319E4">
      <w:pPr>
        <w:spacing w:after="0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⌂ </w:t>
      </w:r>
      <w:r>
        <w:rPr>
          <w:rFonts w:cs="Arial"/>
          <w:sz w:val="24"/>
          <w:szCs w:val="24"/>
        </w:rPr>
        <w:t>Potrdilo o zaposlitvi</w:t>
      </w:r>
    </w:p>
    <w:p w:rsidR="001319E4" w:rsidRPr="003D41D0" w:rsidRDefault="001319E4" w:rsidP="001319E4">
      <w:pPr>
        <w:spacing w:after="0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⌂ </w:t>
      </w:r>
      <w:r w:rsidRPr="003D41D0">
        <w:rPr>
          <w:rFonts w:cs="Arial"/>
          <w:sz w:val="24"/>
          <w:szCs w:val="24"/>
        </w:rPr>
        <w:t>Potrdilo o enostarševski družini</w:t>
      </w:r>
    </w:p>
    <w:p w:rsidR="001319E4" w:rsidRPr="003D41D0" w:rsidRDefault="001319E4" w:rsidP="001319E4">
      <w:pPr>
        <w:spacing w:after="0"/>
        <w:rPr>
          <w:rFonts w:cs="Arial"/>
          <w:sz w:val="24"/>
          <w:szCs w:val="24"/>
        </w:rPr>
      </w:pPr>
      <w:r w:rsidRPr="003D41D0">
        <w:rPr>
          <w:rFonts w:ascii="Arial" w:hAnsi="Arial" w:cs="Arial"/>
          <w:sz w:val="24"/>
          <w:szCs w:val="24"/>
        </w:rPr>
        <w:t>⌂</w:t>
      </w:r>
      <w:r w:rsidRPr="003D41D0">
        <w:rPr>
          <w:rFonts w:cs="Arial"/>
          <w:sz w:val="24"/>
          <w:szCs w:val="24"/>
        </w:rPr>
        <w:t xml:space="preserve"> Status rednega študenta</w:t>
      </w:r>
    </w:p>
    <w:p w:rsidR="001319E4" w:rsidRDefault="001319E4" w:rsidP="001319E4">
      <w:pPr>
        <w:spacing w:after="0"/>
        <w:rPr>
          <w:rFonts w:cs="Arial"/>
          <w:sz w:val="24"/>
          <w:szCs w:val="24"/>
        </w:rPr>
      </w:pPr>
      <w:r w:rsidRPr="003D41D0">
        <w:rPr>
          <w:rFonts w:ascii="Arial" w:hAnsi="Arial" w:cs="Arial"/>
          <w:sz w:val="24"/>
          <w:szCs w:val="24"/>
        </w:rPr>
        <w:t>⌂</w:t>
      </w:r>
      <w:r w:rsidRPr="003D41D0">
        <w:rPr>
          <w:rFonts w:cs="Arial"/>
          <w:sz w:val="24"/>
          <w:szCs w:val="24"/>
        </w:rPr>
        <w:t xml:space="preserve"> Ostale priloge (napišite katere): ___________________</w:t>
      </w:r>
    </w:p>
    <w:p w:rsidR="001319E4" w:rsidRDefault="001319E4" w:rsidP="001319E4">
      <w:pPr>
        <w:spacing w:after="0"/>
        <w:rPr>
          <w:rFonts w:cs="Arial"/>
          <w:sz w:val="24"/>
          <w:szCs w:val="24"/>
        </w:rPr>
      </w:pPr>
    </w:p>
    <w:p w:rsidR="001319E4" w:rsidRDefault="001319E4" w:rsidP="001319E4">
      <w:pPr>
        <w:spacing w:after="0"/>
        <w:rPr>
          <w:rFonts w:cs="Arial"/>
          <w:sz w:val="24"/>
          <w:szCs w:val="24"/>
        </w:rPr>
      </w:pPr>
    </w:p>
    <w:p w:rsidR="001319E4" w:rsidRPr="003D41D0" w:rsidRDefault="001319E4" w:rsidP="001319E4">
      <w:pPr>
        <w:spacing w:after="0"/>
        <w:rPr>
          <w:sz w:val="24"/>
          <w:szCs w:val="24"/>
        </w:rPr>
      </w:pPr>
      <w:r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EADC" wp14:editId="568FC9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6115" cy="1245870"/>
                <wp:effectExtent l="19050" t="22860" r="26035" b="2667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9E4" w:rsidRPr="003D41D0" w:rsidRDefault="001319E4" w:rsidP="001319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41D0">
                              <w:rPr>
                                <w:sz w:val="24"/>
                                <w:szCs w:val="24"/>
                              </w:rPr>
                              <w:t xml:space="preserve">S podpisom jamčimo, da so dani podatki resnični. Vrtcu dovoljujemo, da jih uporablja v skladu s predpisi o zbiranju ion varstvu osebnih podatkov. </w:t>
                            </w:r>
                            <w:r w:rsidRPr="003D41D0">
                              <w:rPr>
                                <w:sz w:val="24"/>
                                <w:szCs w:val="24"/>
                                <w:u w:val="single"/>
                              </w:rPr>
                              <w:t>O vsaki spremembi podatkov bomo vrtec sproti obveščali</w:t>
                            </w:r>
                            <w:r w:rsidRPr="003D41D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319E4" w:rsidRPr="003D41D0" w:rsidRDefault="001319E4" w:rsidP="001319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19E4" w:rsidRDefault="001319E4" w:rsidP="001319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41D0">
                              <w:rPr>
                                <w:sz w:val="24"/>
                                <w:szCs w:val="24"/>
                              </w:rPr>
                              <w:t xml:space="preserve">Datum: </w:t>
                            </w:r>
                            <w:r w:rsidRPr="003D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D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D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D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D41D0">
                              <w:rPr>
                                <w:sz w:val="24"/>
                                <w:szCs w:val="24"/>
                              </w:rPr>
                              <w:tab/>
                              <w:t>Podpis staršev oz. zakonitih zastopnikov:</w:t>
                            </w:r>
                          </w:p>
                          <w:p w:rsidR="001319E4" w:rsidRDefault="001319E4" w:rsidP="001319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Podpis mame ______________________</w:t>
                            </w:r>
                          </w:p>
                          <w:p w:rsidR="001319E4" w:rsidRPr="003D41D0" w:rsidRDefault="001319E4" w:rsidP="001319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Podpis očeta _______________________</w:t>
                            </w:r>
                          </w:p>
                          <w:p w:rsidR="001319E4" w:rsidRPr="003D41D0" w:rsidRDefault="001319E4" w:rsidP="001319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5EAD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452.45pt;height:98.1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" strokeweight="3pt">
                <v:stroke linestyle="thinThin"/>
                <v:textbox style="mso-fit-shape-to-text:t">
                  <w:txbxContent>
                    <w:p w:rsidR="001319E4" w:rsidRPr="003D41D0" w:rsidRDefault="001319E4" w:rsidP="001319E4">
                      <w:pPr>
                        <w:rPr>
                          <w:sz w:val="24"/>
                          <w:szCs w:val="24"/>
                        </w:rPr>
                      </w:pPr>
                      <w:r w:rsidRPr="003D41D0">
                        <w:rPr>
                          <w:sz w:val="24"/>
                          <w:szCs w:val="24"/>
                        </w:rPr>
                        <w:t xml:space="preserve">S podpisom jamčimo, da so dani podatki resnični. Vrtcu dovoljujemo, da jih uporablja v skladu s predpisi o zbiranju ion varstvu osebnih podatkov. </w:t>
                      </w:r>
                      <w:r w:rsidRPr="003D41D0">
                        <w:rPr>
                          <w:sz w:val="24"/>
                          <w:szCs w:val="24"/>
                          <w:u w:val="single"/>
                        </w:rPr>
                        <w:t>O vsaki spremembi podatkov bomo vrtec sproti obveščali</w:t>
                      </w:r>
                      <w:r w:rsidRPr="003D41D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319E4" w:rsidRPr="003D41D0" w:rsidRDefault="001319E4" w:rsidP="001319E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319E4" w:rsidRDefault="001319E4" w:rsidP="001319E4">
                      <w:pPr>
                        <w:rPr>
                          <w:sz w:val="24"/>
                          <w:szCs w:val="24"/>
                        </w:rPr>
                      </w:pPr>
                      <w:r w:rsidRPr="003D41D0">
                        <w:rPr>
                          <w:sz w:val="24"/>
                          <w:szCs w:val="24"/>
                        </w:rPr>
                        <w:t xml:space="preserve">Datum: </w:t>
                      </w:r>
                      <w:r w:rsidRPr="003D41D0">
                        <w:rPr>
                          <w:sz w:val="24"/>
                          <w:szCs w:val="24"/>
                        </w:rPr>
                        <w:tab/>
                      </w:r>
                      <w:r w:rsidRPr="003D41D0">
                        <w:rPr>
                          <w:sz w:val="24"/>
                          <w:szCs w:val="24"/>
                        </w:rPr>
                        <w:tab/>
                      </w:r>
                      <w:r w:rsidRPr="003D41D0">
                        <w:rPr>
                          <w:sz w:val="24"/>
                          <w:szCs w:val="24"/>
                        </w:rPr>
                        <w:tab/>
                      </w:r>
                      <w:r w:rsidRPr="003D41D0">
                        <w:rPr>
                          <w:sz w:val="24"/>
                          <w:szCs w:val="24"/>
                        </w:rPr>
                        <w:tab/>
                      </w:r>
                      <w:r w:rsidRPr="003D41D0">
                        <w:rPr>
                          <w:sz w:val="24"/>
                          <w:szCs w:val="24"/>
                        </w:rPr>
                        <w:tab/>
                        <w:t>Podpis staršev oz. zakonitih zastopnikov:</w:t>
                      </w:r>
                    </w:p>
                    <w:p w:rsidR="001319E4" w:rsidRDefault="001319E4" w:rsidP="001319E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Podpis mame ______________________</w:t>
                      </w:r>
                    </w:p>
                    <w:p w:rsidR="001319E4" w:rsidRPr="003D41D0" w:rsidRDefault="001319E4" w:rsidP="001319E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Podpis očeta _______________________</w:t>
                      </w:r>
                    </w:p>
                    <w:p w:rsidR="001319E4" w:rsidRPr="003D41D0" w:rsidRDefault="001319E4" w:rsidP="001319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03" w:rsidRPr="00E55520" w:rsidRDefault="00C42A03" w:rsidP="001319E4">
      <w:pPr>
        <w:spacing w:after="0"/>
      </w:pPr>
    </w:p>
    <w:sectPr w:rsidR="00C42A03" w:rsidRPr="00E555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8D3" w:rsidRDefault="00D628D3" w:rsidP="00821E20">
      <w:pPr>
        <w:spacing w:after="0" w:line="240" w:lineRule="auto"/>
      </w:pPr>
      <w:r>
        <w:separator/>
      </w:r>
    </w:p>
  </w:endnote>
  <w:endnote w:type="continuationSeparator" w:id="0">
    <w:p w:rsidR="00D628D3" w:rsidRDefault="00D628D3" w:rsidP="0082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E20" w:rsidRDefault="00821E20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0" wp14:anchorId="54DFC490" wp14:editId="2784B57C">
          <wp:simplePos x="0" y="0"/>
          <wp:positionH relativeFrom="page">
            <wp:posOffset>1370298</wp:posOffset>
          </wp:positionH>
          <wp:positionV relativeFrom="page">
            <wp:posOffset>9938385</wp:posOffset>
          </wp:positionV>
          <wp:extent cx="4559808" cy="268224"/>
          <wp:effectExtent l="0" t="0" r="0" b="0"/>
          <wp:wrapTopAndBottom/>
          <wp:docPr id="1852" name="Picture 18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" name="Picture 18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9808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8D3" w:rsidRDefault="00D628D3" w:rsidP="00821E20">
      <w:pPr>
        <w:spacing w:after="0" w:line="240" w:lineRule="auto"/>
      </w:pPr>
      <w:r>
        <w:separator/>
      </w:r>
    </w:p>
  </w:footnote>
  <w:footnote w:type="continuationSeparator" w:id="0">
    <w:p w:rsidR="00D628D3" w:rsidRDefault="00D628D3" w:rsidP="0082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E20" w:rsidRDefault="000A4116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F759EB" wp14:editId="1C4169CF">
              <wp:simplePos x="0" y="0"/>
              <wp:positionH relativeFrom="column">
                <wp:posOffset>-104775</wp:posOffset>
              </wp:positionH>
              <wp:positionV relativeFrom="paragraph">
                <wp:posOffset>150847</wp:posOffset>
              </wp:positionV>
              <wp:extent cx="6082665" cy="673735"/>
              <wp:effectExtent l="0" t="0" r="0" b="0"/>
              <wp:wrapSquare wrapText="bothSides"/>
              <wp:docPr id="1858" name="Group 1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2665" cy="673735"/>
                        <a:chOff x="0" y="0"/>
                        <a:chExt cx="6240203" cy="691913"/>
                      </a:xfrm>
                    </wpg:grpSpPr>
                    <wps:wsp>
                      <wps:cNvPr id="1861" name="Shape 1861"/>
                      <wps:cNvSpPr/>
                      <wps:spPr>
                        <a:xfrm>
                          <a:off x="681952" y="1937"/>
                          <a:ext cx="284129" cy="340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29" h="340754">
                              <a:moveTo>
                                <a:pt x="0" y="0"/>
                              </a:moveTo>
                              <a:lnTo>
                                <a:pt x="284129" y="0"/>
                              </a:lnTo>
                              <a:lnTo>
                                <a:pt x="284129" y="340754"/>
                              </a:lnTo>
                              <a:lnTo>
                                <a:pt x="0" y="3407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719291" y="5875"/>
                          <a:ext cx="206841" cy="336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841" h="336878">
                              <a:moveTo>
                                <a:pt x="107939" y="0"/>
                              </a:moveTo>
                              <a:cubicBezTo>
                                <a:pt x="140374" y="0"/>
                                <a:pt x="171749" y="7445"/>
                                <a:pt x="195144" y="17018"/>
                              </a:cubicBezTo>
                              <a:lnTo>
                                <a:pt x="185039" y="47855"/>
                              </a:lnTo>
                              <a:cubicBezTo>
                                <a:pt x="164304" y="38819"/>
                                <a:pt x="135590" y="31370"/>
                                <a:pt x="109532" y="31370"/>
                              </a:cubicBezTo>
                              <a:cubicBezTo>
                                <a:pt x="68590" y="31370"/>
                                <a:pt x="46792" y="50516"/>
                                <a:pt x="46792" y="79225"/>
                              </a:cubicBezTo>
                              <a:cubicBezTo>
                                <a:pt x="46792" y="116450"/>
                                <a:pt x="81352" y="132397"/>
                                <a:pt x="118044" y="148886"/>
                              </a:cubicBezTo>
                              <a:cubicBezTo>
                                <a:pt x="160581" y="168559"/>
                                <a:pt x="206841" y="191956"/>
                                <a:pt x="206841" y="251503"/>
                              </a:cubicBezTo>
                              <a:cubicBezTo>
                                <a:pt x="206841" y="300803"/>
                                <a:pt x="175510" y="330160"/>
                                <a:pt x="121766" y="336748"/>
                              </a:cubicBezTo>
                              <a:cubicBezTo>
                                <a:pt x="121398" y="336792"/>
                                <a:pt x="98122" y="336834"/>
                                <a:pt x="97755" y="336878"/>
                              </a:cubicBezTo>
                              <a:cubicBezTo>
                                <a:pt x="97602" y="336864"/>
                                <a:pt x="72601" y="336845"/>
                                <a:pt x="72450" y="336831"/>
                              </a:cubicBezTo>
                              <a:cubicBezTo>
                                <a:pt x="45975" y="333997"/>
                                <a:pt x="21577" y="326931"/>
                                <a:pt x="0" y="317974"/>
                              </a:cubicBezTo>
                              <a:lnTo>
                                <a:pt x="11696" y="286068"/>
                              </a:lnTo>
                              <a:cubicBezTo>
                                <a:pt x="37752" y="296705"/>
                                <a:pt x="66463" y="306807"/>
                                <a:pt x="97837" y="306807"/>
                              </a:cubicBezTo>
                              <a:cubicBezTo>
                                <a:pt x="141436" y="306807"/>
                                <a:pt x="166961" y="288199"/>
                                <a:pt x="166961" y="253632"/>
                              </a:cubicBezTo>
                              <a:cubicBezTo>
                                <a:pt x="166961" y="212159"/>
                                <a:pt x="127616" y="195142"/>
                                <a:pt x="87735" y="176534"/>
                              </a:cubicBezTo>
                              <a:cubicBezTo>
                                <a:pt x="45198" y="156331"/>
                                <a:pt x="7441" y="134529"/>
                                <a:pt x="7441" y="81886"/>
                              </a:cubicBezTo>
                              <a:cubicBezTo>
                                <a:pt x="7441" y="29779"/>
                                <a:pt x="44665" y="0"/>
                                <a:pt x="107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" name="Shape 1862"/>
                      <wps:cNvSpPr/>
                      <wps:spPr>
                        <a:xfrm>
                          <a:off x="1350" y="342692"/>
                          <a:ext cx="680602" cy="339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02" h="339148">
                              <a:moveTo>
                                <a:pt x="0" y="0"/>
                              </a:moveTo>
                              <a:lnTo>
                                <a:pt x="680602" y="0"/>
                              </a:lnTo>
                              <a:lnTo>
                                <a:pt x="680602" y="339148"/>
                              </a:lnTo>
                              <a:lnTo>
                                <a:pt x="0" y="3391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4798" y="405447"/>
                          <a:ext cx="120413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13" h="201016">
                              <a:moveTo>
                                <a:pt x="0" y="0"/>
                              </a:moveTo>
                              <a:lnTo>
                                <a:pt x="23165" y="0"/>
                              </a:lnTo>
                              <a:lnTo>
                                <a:pt x="23165" y="181765"/>
                              </a:lnTo>
                              <a:lnTo>
                                <a:pt x="120413" y="181765"/>
                              </a:lnTo>
                              <a:lnTo>
                                <a:pt x="120413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191750" y="405447"/>
                          <a:ext cx="231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6" h="201016">
                              <a:moveTo>
                                <a:pt x="0" y="0"/>
                              </a:moveTo>
                              <a:lnTo>
                                <a:pt x="23166" y="0"/>
                              </a:lnTo>
                              <a:lnTo>
                                <a:pt x="23166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49178" y="405447"/>
                          <a:ext cx="1582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66" h="201016">
                              <a:moveTo>
                                <a:pt x="0" y="0"/>
                              </a:moveTo>
                              <a:lnTo>
                                <a:pt x="158266" y="0"/>
                              </a:lnTo>
                              <a:lnTo>
                                <a:pt x="158266" y="19257"/>
                              </a:lnTo>
                              <a:lnTo>
                                <a:pt x="90720" y="19257"/>
                              </a:lnTo>
                              <a:lnTo>
                                <a:pt x="90720" y="201016"/>
                              </a:lnTo>
                              <a:lnTo>
                                <a:pt x="67222" y="201016"/>
                              </a:lnTo>
                              <a:lnTo>
                                <a:pt x="67222" y="19257"/>
                              </a:lnTo>
                              <a:lnTo>
                                <a:pt x="0" y="19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441702" y="405447"/>
                          <a:ext cx="23169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9" h="201016">
                              <a:moveTo>
                                <a:pt x="0" y="0"/>
                              </a:moveTo>
                              <a:lnTo>
                                <a:pt x="23169" y="0"/>
                              </a:lnTo>
                              <a:lnTo>
                                <a:pt x="23169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498478" y="405447"/>
                          <a:ext cx="73097" cy="209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97" h="209175">
                              <a:moveTo>
                                <a:pt x="49929" y="0"/>
                              </a:moveTo>
                              <a:lnTo>
                                <a:pt x="73097" y="0"/>
                              </a:lnTo>
                              <a:lnTo>
                                <a:pt x="73097" y="123026"/>
                              </a:lnTo>
                              <a:cubicBezTo>
                                <a:pt x="73097" y="182091"/>
                                <a:pt x="53845" y="196776"/>
                                <a:pt x="4896" y="209175"/>
                              </a:cubicBezTo>
                              <a:lnTo>
                                <a:pt x="0" y="188943"/>
                              </a:lnTo>
                              <a:cubicBezTo>
                                <a:pt x="35895" y="179153"/>
                                <a:pt x="49929" y="168059"/>
                                <a:pt x="49929" y="122372"/>
                              </a:cubicBezTo>
                              <a:lnTo>
                                <a:pt x="499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80648" y="405447"/>
                          <a:ext cx="91617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17" h="201016">
                              <a:moveTo>
                                <a:pt x="1304" y="0"/>
                              </a:moveTo>
                              <a:lnTo>
                                <a:pt x="14275" y="0"/>
                              </a:lnTo>
                              <a:lnTo>
                                <a:pt x="91617" y="201016"/>
                              </a:lnTo>
                              <a:lnTo>
                                <a:pt x="66162" y="201016"/>
                              </a:lnTo>
                              <a:lnTo>
                                <a:pt x="44299" y="144238"/>
                              </a:lnTo>
                              <a:lnTo>
                                <a:pt x="0" y="144238"/>
                              </a:lnTo>
                              <a:lnTo>
                                <a:pt x="0" y="125309"/>
                              </a:lnTo>
                              <a:lnTo>
                                <a:pt x="37445" y="125309"/>
                              </a:lnTo>
                              <a:lnTo>
                                <a:pt x="1304" y="21565"/>
                              </a:lnTo>
                              <a:lnTo>
                                <a:pt x="1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2E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94086" y="405447"/>
                          <a:ext cx="878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6" h="201016">
                              <a:moveTo>
                                <a:pt x="75712" y="0"/>
                              </a:moveTo>
                              <a:lnTo>
                                <a:pt x="87866" y="0"/>
                              </a:lnTo>
                              <a:lnTo>
                                <a:pt x="87866" y="21565"/>
                              </a:lnTo>
                              <a:lnTo>
                                <a:pt x="52215" y="125309"/>
                              </a:lnTo>
                              <a:lnTo>
                                <a:pt x="87866" y="125309"/>
                              </a:lnTo>
                              <a:lnTo>
                                <a:pt x="87866" y="144238"/>
                              </a:lnTo>
                              <a:lnTo>
                                <a:pt x="45364" y="144238"/>
                              </a:lnTo>
                              <a:lnTo>
                                <a:pt x="23825" y="201016"/>
                              </a:lnTo>
                              <a:lnTo>
                                <a:pt x="0" y="201016"/>
                              </a:lnTo>
                              <a:lnTo>
                                <a:pt x="7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4047" y="3456"/>
                          <a:ext cx="93708" cy="3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8" h="34906">
                              <a:moveTo>
                                <a:pt x="5476" y="0"/>
                              </a:moveTo>
                              <a:lnTo>
                                <a:pt x="16287" y="0"/>
                              </a:lnTo>
                              <a:lnTo>
                                <a:pt x="47038" y="18390"/>
                              </a:lnTo>
                              <a:lnTo>
                                <a:pt x="77501" y="0"/>
                              </a:lnTo>
                              <a:lnTo>
                                <a:pt x="88240" y="0"/>
                              </a:lnTo>
                              <a:lnTo>
                                <a:pt x="93708" y="7979"/>
                              </a:lnTo>
                              <a:lnTo>
                                <a:pt x="56373" y="34906"/>
                              </a:lnTo>
                              <a:lnTo>
                                <a:pt x="37343" y="34906"/>
                              </a:lnTo>
                              <a:lnTo>
                                <a:pt x="0" y="7979"/>
                              </a:lnTo>
                              <a:lnTo>
                                <a:pt x="5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72767" y="1937"/>
                          <a:ext cx="170400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00" h="340592">
                              <a:moveTo>
                                <a:pt x="162192" y="0"/>
                              </a:moveTo>
                              <a:lnTo>
                                <a:pt x="170400" y="0"/>
                              </a:lnTo>
                              <a:lnTo>
                                <a:pt x="170400" y="2060"/>
                              </a:lnTo>
                              <a:lnTo>
                                <a:pt x="136515" y="5476"/>
                              </a:lnTo>
                              <a:cubicBezTo>
                                <a:pt x="59894" y="21154"/>
                                <a:pt x="2258" y="88947"/>
                                <a:pt x="2258" y="170201"/>
                              </a:cubicBezTo>
                              <a:cubicBezTo>
                                <a:pt x="2258" y="251451"/>
                                <a:pt x="59894" y="319241"/>
                                <a:pt x="136515" y="334919"/>
                              </a:cubicBezTo>
                              <a:lnTo>
                                <a:pt x="170400" y="338335"/>
                              </a:lnTo>
                              <a:lnTo>
                                <a:pt x="170400" y="340592"/>
                              </a:lnTo>
                              <a:lnTo>
                                <a:pt x="136060" y="337131"/>
                              </a:lnTo>
                              <a:cubicBezTo>
                                <a:pt x="58411" y="321242"/>
                                <a:pt x="0" y="252542"/>
                                <a:pt x="0" y="170201"/>
                              </a:cubicBezTo>
                              <a:cubicBezTo>
                                <a:pt x="0" y="78840"/>
                                <a:pt x="71896" y="4287"/>
                                <a:pt x="16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43167" y="1937"/>
                          <a:ext cx="170398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98" h="34059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  <a:cubicBezTo>
                                <a:pt x="98506" y="4287"/>
                                <a:pt x="170398" y="78840"/>
                                <a:pt x="170398" y="170201"/>
                              </a:cubicBezTo>
                              <a:cubicBezTo>
                                <a:pt x="170398" y="264305"/>
                                <a:pt x="94107" y="340592"/>
                                <a:pt x="3" y="340592"/>
                              </a:cubicBezTo>
                              <a:lnTo>
                                <a:pt x="0" y="340592"/>
                              </a:lnTo>
                              <a:lnTo>
                                <a:pt x="0" y="338335"/>
                              </a:lnTo>
                              <a:lnTo>
                                <a:pt x="3" y="338335"/>
                              </a:lnTo>
                              <a:cubicBezTo>
                                <a:pt x="92861" y="338335"/>
                                <a:pt x="168142" y="263058"/>
                                <a:pt x="168142" y="170201"/>
                              </a:cubicBezTo>
                              <a:cubicBezTo>
                                <a:pt x="168142" y="77339"/>
                                <a:pt x="92861" y="2060"/>
                                <a:pt x="3" y="2060"/>
                              </a:cubicBezTo>
                              <a:lnTo>
                                <a:pt x="0" y="2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27226" y="173141"/>
                          <a:ext cx="8715" cy="8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5" h="8717">
                              <a:moveTo>
                                <a:pt x="4360" y="0"/>
                              </a:moveTo>
                              <a:cubicBezTo>
                                <a:pt x="6764" y="0"/>
                                <a:pt x="8715" y="1956"/>
                                <a:pt x="8715" y="4360"/>
                              </a:cubicBezTo>
                              <a:cubicBezTo>
                                <a:pt x="8715" y="6765"/>
                                <a:pt x="6764" y="8717"/>
                                <a:pt x="4360" y="8717"/>
                              </a:cubicBezTo>
                              <a:cubicBezTo>
                                <a:pt x="1955" y="8717"/>
                                <a:pt x="0" y="6765"/>
                                <a:pt x="0" y="4360"/>
                              </a:cubicBezTo>
                              <a:cubicBezTo>
                                <a:pt x="0" y="1956"/>
                                <a:pt x="1955" y="0"/>
                                <a:pt x="4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11205" y="50961"/>
                          <a:ext cx="307091" cy="27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91" h="275970">
                              <a:moveTo>
                                <a:pt x="251409" y="0"/>
                              </a:moveTo>
                              <a:lnTo>
                                <a:pt x="251996" y="771"/>
                              </a:lnTo>
                              <a:cubicBezTo>
                                <a:pt x="307091" y="73260"/>
                                <a:pt x="292983" y="176732"/>
                                <a:pt x="220488" y="231826"/>
                              </a:cubicBezTo>
                              <a:cubicBezTo>
                                <a:pt x="162410" y="275970"/>
                                <a:pt x="79513" y="264661"/>
                                <a:pt x="35370" y="206584"/>
                              </a:cubicBezTo>
                              <a:cubicBezTo>
                                <a:pt x="0" y="160035"/>
                                <a:pt x="9058" y="93597"/>
                                <a:pt x="55606" y="58220"/>
                              </a:cubicBezTo>
                              <a:cubicBezTo>
                                <a:pt x="92927" y="29856"/>
                                <a:pt x="146200" y="37119"/>
                                <a:pt x="174568" y="74441"/>
                              </a:cubicBezTo>
                              <a:cubicBezTo>
                                <a:pt x="197322" y="104387"/>
                                <a:pt x="191498" y="147130"/>
                                <a:pt x="161553" y="169884"/>
                              </a:cubicBezTo>
                              <a:cubicBezTo>
                                <a:pt x="137513" y="188151"/>
                                <a:pt x="103198" y="183474"/>
                                <a:pt x="84927" y="159437"/>
                              </a:cubicBezTo>
                              <a:cubicBezTo>
                                <a:pt x="70246" y="140119"/>
                                <a:pt x="74008" y="112547"/>
                                <a:pt x="93326" y="97866"/>
                              </a:cubicBezTo>
                              <a:cubicBezTo>
                                <a:pt x="108864" y="86055"/>
                                <a:pt x="131044" y="89079"/>
                                <a:pt x="142855" y="104616"/>
                              </a:cubicBezTo>
                              <a:cubicBezTo>
                                <a:pt x="152366" y="117133"/>
                                <a:pt x="149929" y="134997"/>
                                <a:pt x="137411" y="144512"/>
                              </a:cubicBezTo>
                              <a:cubicBezTo>
                                <a:pt x="127314" y="152187"/>
                                <a:pt x="112903" y="150218"/>
                                <a:pt x="105228" y="140119"/>
                              </a:cubicBezTo>
                              <a:cubicBezTo>
                                <a:pt x="99022" y="131962"/>
                                <a:pt x="100613" y="120308"/>
                                <a:pt x="108774" y="114102"/>
                              </a:cubicBezTo>
                              <a:cubicBezTo>
                                <a:pt x="115391" y="109076"/>
                                <a:pt x="124833" y="110361"/>
                                <a:pt x="129863" y="116978"/>
                              </a:cubicBezTo>
                              <a:cubicBezTo>
                                <a:pt x="133948" y="122357"/>
                                <a:pt x="132900" y="130033"/>
                                <a:pt x="127526" y="134118"/>
                              </a:cubicBezTo>
                              <a:cubicBezTo>
                                <a:pt x="123138" y="137452"/>
                                <a:pt x="116874" y="136599"/>
                                <a:pt x="113541" y="132211"/>
                              </a:cubicBezTo>
                              <a:cubicBezTo>
                                <a:pt x="110808" y="128618"/>
                                <a:pt x="111510" y="123487"/>
                                <a:pt x="115103" y="120752"/>
                              </a:cubicBezTo>
                              <a:cubicBezTo>
                                <a:pt x="118066" y="118505"/>
                                <a:pt x="122292" y="119078"/>
                                <a:pt x="124541" y="122041"/>
                              </a:cubicBezTo>
                              <a:cubicBezTo>
                                <a:pt x="126407" y="124496"/>
                                <a:pt x="125928" y="127995"/>
                                <a:pt x="123476" y="129860"/>
                              </a:cubicBezTo>
                              <a:cubicBezTo>
                                <a:pt x="121427" y="131418"/>
                                <a:pt x="118501" y="131018"/>
                                <a:pt x="116945" y="128971"/>
                              </a:cubicBezTo>
                              <a:cubicBezTo>
                                <a:pt x="115636" y="127250"/>
                                <a:pt x="115970" y="124792"/>
                                <a:pt x="117695" y="123481"/>
                              </a:cubicBezTo>
                              <a:lnTo>
                                <a:pt x="118466" y="122894"/>
                              </a:lnTo>
                              <a:lnTo>
                                <a:pt x="119639" y="124431"/>
                              </a:lnTo>
                              <a:lnTo>
                                <a:pt x="118864" y="125021"/>
                              </a:lnTo>
                              <a:cubicBezTo>
                                <a:pt x="117993" y="125685"/>
                                <a:pt x="117824" y="126929"/>
                                <a:pt x="118487" y="127800"/>
                              </a:cubicBezTo>
                              <a:cubicBezTo>
                                <a:pt x="119398" y="128999"/>
                                <a:pt x="121103" y="129232"/>
                                <a:pt x="122302" y="128322"/>
                              </a:cubicBezTo>
                              <a:cubicBezTo>
                                <a:pt x="123905" y="127105"/>
                                <a:pt x="124217" y="124813"/>
                                <a:pt x="123001" y="123210"/>
                              </a:cubicBezTo>
                              <a:cubicBezTo>
                                <a:pt x="121396" y="121101"/>
                                <a:pt x="118386" y="120691"/>
                                <a:pt x="116276" y="122296"/>
                              </a:cubicBezTo>
                              <a:cubicBezTo>
                                <a:pt x="113533" y="124380"/>
                                <a:pt x="112997" y="128297"/>
                                <a:pt x="115081" y="131040"/>
                              </a:cubicBezTo>
                              <a:cubicBezTo>
                                <a:pt x="117770" y="134576"/>
                                <a:pt x="122818" y="135264"/>
                                <a:pt x="126352" y="132578"/>
                              </a:cubicBezTo>
                              <a:cubicBezTo>
                                <a:pt x="130881" y="129140"/>
                                <a:pt x="131764" y="122675"/>
                                <a:pt x="128322" y="118149"/>
                              </a:cubicBezTo>
                              <a:cubicBezTo>
                                <a:pt x="123937" y="112385"/>
                                <a:pt x="115711" y="111262"/>
                                <a:pt x="109948" y="115644"/>
                              </a:cubicBezTo>
                              <a:cubicBezTo>
                                <a:pt x="102633" y="121201"/>
                                <a:pt x="101210" y="131638"/>
                                <a:pt x="106765" y="138950"/>
                              </a:cubicBezTo>
                              <a:cubicBezTo>
                                <a:pt x="113796" y="148198"/>
                                <a:pt x="126994" y="149995"/>
                                <a:pt x="136242" y="142970"/>
                              </a:cubicBezTo>
                              <a:cubicBezTo>
                                <a:pt x="147909" y="134104"/>
                                <a:pt x="150178" y="117455"/>
                                <a:pt x="141310" y="105786"/>
                              </a:cubicBezTo>
                              <a:cubicBezTo>
                                <a:pt x="130151" y="91102"/>
                                <a:pt x="109181" y="88243"/>
                                <a:pt x="94496" y="99407"/>
                              </a:cubicBezTo>
                              <a:cubicBezTo>
                                <a:pt x="76032" y="113440"/>
                                <a:pt x="72436" y="139799"/>
                                <a:pt x="86468" y="158264"/>
                              </a:cubicBezTo>
                              <a:cubicBezTo>
                                <a:pt x="104094" y="181451"/>
                                <a:pt x="137192" y="185966"/>
                                <a:pt x="160379" y="168344"/>
                              </a:cubicBezTo>
                              <a:cubicBezTo>
                                <a:pt x="189475" y="146233"/>
                                <a:pt x="195138" y="104707"/>
                                <a:pt x="173026" y="75615"/>
                              </a:cubicBezTo>
                              <a:cubicBezTo>
                                <a:pt x="145307" y="39140"/>
                                <a:pt x="93247" y="32045"/>
                                <a:pt x="56775" y="59760"/>
                              </a:cubicBezTo>
                              <a:cubicBezTo>
                                <a:pt x="11077" y="94490"/>
                                <a:pt x="2184" y="159718"/>
                                <a:pt x="36914" y="205412"/>
                              </a:cubicBezTo>
                              <a:cubicBezTo>
                                <a:pt x="80409" y="262642"/>
                                <a:pt x="162090" y="273776"/>
                                <a:pt x="219319" y="230285"/>
                              </a:cubicBezTo>
                              <a:cubicBezTo>
                                <a:pt x="290960" y="175839"/>
                                <a:pt x="304905" y="73585"/>
                                <a:pt x="250455" y="1941"/>
                              </a:cubicBezTo>
                              <a:lnTo>
                                <a:pt x="249869" y="1174"/>
                              </a:lnTo>
                              <a:lnTo>
                                <a:pt x="2514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0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2513"/>
                              </a:lnTo>
                              <a:lnTo>
                                <a:pt x="2512" y="2513"/>
                              </a:lnTo>
                              <a:lnTo>
                                <a:pt x="2512" y="681268"/>
                              </a:lnTo>
                              <a:lnTo>
                                <a:pt x="483714" y="681268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83714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681268"/>
                              </a:lnTo>
                              <a:lnTo>
                                <a:pt x="481202" y="681268"/>
                              </a:lnTo>
                              <a:lnTo>
                                <a:pt x="481202" y="2513"/>
                              </a:lnTo>
                              <a:lnTo>
                                <a:pt x="0" y="2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50" name="Picture 18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77876" y="15257"/>
                          <a:ext cx="1862328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58" o:spid="_x0000_s1026" style="position:absolute;margin-left:-8.25pt;margin-top:11.9pt;width:478.95pt;height:53.05pt;z-index:251663360;mso-width-relative:margin;mso-height-relative:margin" coordsize="62402,6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">
              <v:shape id="Shape 1861" o:spid="_x0000_s1027" style="position:absolute;left:6819;top:19;width:2841;height:3407;visibility:visible;mso-wrap-style:square;v-text-anchor:top" coordsize="284129,340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FmcIA&#10;AADdAAAADwAAAGRycy9kb3ducmV2LnhtbERPS4vCMBC+C/sfwix4EU3roUhtLEURPO3i6z40s23Z&#10;ZlKaaLv++o0geJuP7zlZPppW3Kl3jWUF8SICQVxa3XCl4HLez1cgnEfW2FomBX/kIN98TDJMtR34&#10;SPeTr0QIYZeigtr7LpXSlTUZdAvbEQfux/YGfYB9JXWPQwg3rVxGUSINNhwaauxoW1P5e7oZBY/Z&#10;9uv7UDZJQYOZSX3dt7tHrNT0cyzWIDyN/i1+uQ86zF8lMTy/C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UWZwgAAAN0AAAAPAAAAAAAAAAAAAAAAAJgCAABkcnMvZG93&#10;bnJldi54bWxQSwUGAAAAAAQABAD1AAAAhwMAAAAA&#10;" path="m,l284129,r,340754l,340754,,e" fillcolor="#181717" stroked="f" strokeweight="0">
                <v:stroke miterlimit="83231f" joinstyle="miter"/>
                <v:path arrowok="t" textboxrect="0,0,284129,340754"/>
              </v:shape>
              <v:shape id="Shape 7" o:spid="_x0000_s1028" style="position:absolute;left:7192;top:58;width:2069;height:3369;visibility:visible;mso-wrap-style:square;v-text-anchor:top" coordsize="206841,33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3I8QA&#10;AADaAAAADwAAAGRycy9kb3ducmV2LnhtbESP3WrCQBSE7wu+w3KE3pmNBX+IrqJCaa1YW/UBTrOn&#10;SXD3bMhuTfr2bkHo5TAz3zDzZWeNuFLjK8cKhkkKgjh3uuJCwfn0PJiC8AFZo3FMCn7Jw3LRe5hj&#10;pl3Ln3Q9hkJECPsMFZQh1JmUPi/Jok9cTRy9b9dYDFE2hdQNthFujXxK07G0WHFcKLGmTUn55fhj&#10;FYxG6R7NW7vbrl/8+8f+NDzsvoxSj/1uNQMRqAv/4Xv7VSuYwN+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tyPEAAAA2gAAAA8AAAAAAAAAAAAAAAAAmAIAAGRycy9k&#10;b3ducmV2LnhtbFBLBQYAAAAABAAEAPUAAACJAwAAAAA=&#10;" path="m107939,v32435,,63810,7445,87205,17018l185039,47855c164304,38819,135590,31370,109532,31370v-40942,,-62740,19146,-62740,47855c46792,116450,81352,132397,118044,148886v42537,19673,88797,43070,88797,102617c206841,300803,175510,330160,121766,336748v-368,44,-23644,86,-24011,130c97602,336864,72601,336845,72450,336831,45975,333997,21577,326931,,317974l11696,286068v26056,10637,54767,20739,86141,20739c141436,306807,166961,288199,166961,253632v,-41473,-39345,-58490,-79226,-77098c45198,156331,7441,134529,7441,81886,7441,29779,44665,,107939,xe" fillcolor="#fffefd" stroked="f" strokeweight="0">
                <v:stroke miterlimit="83231f" joinstyle="miter"/>
                <v:path arrowok="t" textboxrect="0,0,206841,336878"/>
              </v:shape>
              <v:shape id="Shape 1862" o:spid="_x0000_s1029" style="position:absolute;left:13;top:3426;width:6806;height:3392;visibility:visible;mso-wrap-style:square;v-text-anchor:top" coordsize="680602,33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6GsIA&#10;AADdAAAADwAAAGRycy9kb3ducmV2LnhtbERPTYvCMBC9C/sfwix403RdUKlGkUVhEVRWZc9DM7bF&#10;ZlKaaKO/3giCt3m8z5nOg6nElRpXWlbw1U9AEGdWl5wrOB5WvTEI55E1VpZJwY0czGcfnSmm2rb8&#10;R9e9z0UMYZeigsL7OpXSZQUZdH1bE0fuZBuDPsIml7rBNoabSg6SZCgNlhwbCqzpp6DsvL8YBd8L&#10;s7z/693mdD/QMqzDdtQeSanuZ1hMQHgK/i1+uX91nD8eDuD5TT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7oawgAAAN0AAAAPAAAAAAAAAAAAAAAAAJgCAABkcnMvZG93&#10;bnJldi54bWxQSwUGAAAAAAQABAD1AAAAhwMAAAAA&#10;" path="m,l680602,r,339148l,339148,,e" fillcolor="#ee973a" stroked="f" strokeweight="0">
                <v:stroke miterlimit="83231f" joinstyle="miter"/>
                <v:path arrowok="t" textboxrect="0,0,680602,339148"/>
              </v:shape>
              <v:shape id="Shape 9" o:spid="_x0000_s1030" style="position:absolute;left:347;top:4054;width:1205;height:2010;visibility:visible;mso-wrap-style:square;v-text-anchor:top" coordsize="120413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NFMEA&#10;AADaAAAADwAAAGRycy9kb3ducmV2LnhtbESPQWsCMRSE74X+h/CEXkrNVkS2q1GkUKwXwbW9PzbP&#10;zermZUmirv/eCILHYWa+YWaL3rbiTD40jhV8DjMQxJXTDdcK/nY/HzmIEJE1to5JwZUCLOavLzMs&#10;tLvwls5lrEWCcChQgYmxK6QMlSGLYeg64uTtnbcYk/S11B4vCW5bOcqyibTYcFow2NG3oepYnqyC&#10;kqTh8t/nm/fVerzMD6z9YaXU26BfTkFE6uMz/Gj/agVfcL+Sbo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jRTBAAAA2gAAAA8AAAAAAAAAAAAAAAAAmAIAAGRycy9kb3du&#10;cmV2LnhtbFBLBQYAAAAABAAEAPUAAACGAwAAAAA=&#10;" path="m,l23165,r,181765l120413,181765r,19251l,201016,,xe" fillcolor="#fffefd" stroked="f" strokeweight="0">
                <v:stroke miterlimit="83231f" joinstyle="miter"/>
                <v:path arrowok="t" textboxrect="0,0,120413,201016"/>
              </v:shape>
              <v:shape id="Shape 1863" o:spid="_x0000_s1031" style="position:absolute;left:1917;top:4054;width:232;height:2010;visibility:visible;mso-wrap-style:square;v-text-anchor:top" coordsize="23166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QocIA&#10;AADdAAAADwAAAGRycy9kb3ducmV2LnhtbERP32vCMBB+H/g/hBN8m6kTpO1My3AIvjhYNxDfjuaW&#10;liWX0kSt//0yGOztPr6ft60nZ8WVxtB7VrBaZiCIW697Ngo+P/aPOYgQkTVaz6TgTgHqavawxVL7&#10;G7/TtYlGpBAOJSroYhxKKUPbkcOw9ANx4r786DAmOBqpR7ylcGflU5ZtpMOeU0OHA+06ar+bi1Ng&#10;3/zZHo5588ptb4oGTVGcjFKL+fTyDCLSFP/Ff+6DTvPzzRp+v0kn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9ChwgAAAN0AAAAPAAAAAAAAAAAAAAAAAJgCAABkcnMvZG93&#10;bnJldi54bWxQSwUGAAAAAAQABAD1AAAAhwMAAAAA&#10;" path="m,l23166,r,201016l,201016,,e" fillcolor="#fffefd" stroked="f" strokeweight="0">
                <v:stroke miterlimit="83231f" joinstyle="miter"/>
                <v:path arrowok="t" textboxrect="0,0,23166,201016"/>
              </v:shape>
              <v:shape id="Shape 11" o:spid="_x0000_s1032" style="position:absolute;left:2491;top:4054;width:1583;height:2010;visibility:visible;mso-wrap-style:square;v-text-anchor:top" coordsize="158266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2uMMA&#10;AADbAAAADwAAAGRycy9kb3ducmV2LnhtbERPTWvCQBC9C/0PyxS86caWVkndBBUKQinV6MXbkJ0m&#10;IdnZkN3q2l/fLQje5vE+Z5kH04kzDa6xrGA2TUAQl1Y3XCk4Ht4nCxDOI2vsLJOCKznIs4fRElNt&#10;L7ync+ErEUPYpaig9r5PpXRlTQbd1PbEkfu2g0Ef4VBJPeAlhptOPiXJqzTYcGyosadNTWVb/BgF&#10;1fVzvlkn9BtCues+Xp6/Tm0rlRo/htUbCE/B38U391bH+TP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2uMMAAADbAAAADwAAAAAAAAAAAAAAAACYAgAAZHJzL2Rv&#10;d25yZXYueG1sUEsFBgAAAAAEAAQA9QAAAIgDAAAAAA==&#10;" path="m,l158266,r,19257l90720,19257r,181759l67222,201016r,-181759l,19257,,xe" fillcolor="#fffefd" stroked="f" strokeweight="0">
                <v:stroke miterlimit="83231f" joinstyle="miter"/>
                <v:path arrowok="t" textboxrect="0,0,158266,201016"/>
              </v:shape>
              <v:shape id="Shape 1864" o:spid="_x0000_s1033" style="position:absolute;left:4417;top:4054;width:231;height:2010;visibility:visible;mso-wrap-style:square;v-text-anchor:top" coordsize="23169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hCcQA&#10;AADdAAAADwAAAGRycy9kb3ducmV2LnhtbERPTWsCMRC9F/ofwgi91axSRVejFKVU8SBVEbwNm3Gz&#10;upmsm6jrv28KQm/zeJ8znja2FDeqfeFYQaedgCDOnC44V7Dbfr0PQPiArLF0TAoe5GE6eX0ZY6rd&#10;nX/otgm5iCHsU1RgQqhSKX1myKJvu4o4ckdXWwwR1rnUNd5juC1lN0n60mLBscFgRTND2XlztQoW&#10;+rAM+9NlZb6HvtddX7bHczlX6q3VfI5ABGrCv/jpXug4f9D/gL9v4gl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IQnEAAAA3QAAAA8AAAAAAAAAAAAAAAAAmAIAAGRycy9k&#10;b3ducmV2LnhtbFBLBQYAAAAABAAEAPUAAACJAwAAAAA=&#10;" path="m,l23169,r,201016l,201016,,e" fillcolor="#fffefd" stroked="f" strokeweight="0">
                <v:stroke miterlimit="83231f" joinstyle="miter"/>
                <v:path arrowok="t" textboxrect="0,0,23169,201016"/>
              </v:shape>
              <v:shape id="Shape 13" o:spid="_x0000_s1034" style="position:absolute;left:4984;top:4054;width:731;height:2092;visibility:visible;mso-wrap-style:square;v-text-anchor:top" coordsize="73097,209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/JcEA&#10;AADbAAAADwAAAGRycy9kb3ducmV2LnhtbERPTWvCQBC9F/wPywjemo0KpaZZRdSAt1IV7HHIjtm0&#10;2dmQXZP477uFQm/zeJ+Tb0bbiJ46XztWME9SEMSl0zVXCi7n4vkVhA/IGhvHpOBBHjbryVOOmXYD&#10;f1B/CpWIIewzVGBCaDMpfWnIok9cSxy5m+sshgi7SuoOhxhuG7lI0xdpsebYYLClnaHy+3S3Cuxw&#10;KOSnW9zq6/7w3ly+VmbYaaVm03H7BiLQGP7Ff+6jjvOX8PtLP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/yXBAAAA2wAAAA8AAAAAAAAAAAAAAAAAmAIAAGRycy9kb3du&#10;cmV2LnhtbFBLBQYAAAAABAAEAPUAAACGAwAAAAA=&#10;" path="m49929,l73097,r,123026c73097,182091,53845,196776,4896,209175l,188943v35895,-9790,49929,-20884,49929,-66571l49929,xe" fillcolor="#fffefd" stroked="f" strokeweight="0">
                <v:stroke miterlimit="83231f" joinstyle="miter"/>
                <v:path arrowok="t" textboxrect="0,0,73097,209175"/>
              </v:shape>
              <v:shape id="Shape 14" o:spid="_x0000_s1035" style="position:absolute;left:6806;top:4054;width:916;height:2010;visibility:visible;mso-wrap-style:square;v-text-anchor:top" coordsize="91617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yWMAA&#10;AADbAAAADwAAAGRycy9kb3ducmV2LnhtbERPy6rCMBDdC/5DGOHuNFWuUqpRfHDBrQ/E5dCMbbWZ&#10;1CbV3r83guBuDuc5s0VrSvGg2hWWFQwHEQji1OqCMwXHw18/BuE8ssbSMin4JweLebczw0TbJ+/o&#10;sfeZCCHsElSQe18lUro0J4NuYCviwF1sbdAHWGdS1/gM4aaUoyiaSIMFh4YcK1rnlN72jVFQNhO7&#10;3Kxu2/Nl04zj+H49rQ9XpX567XIKwlPrv+KPe6vD/F94/x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IyWMAAAADbAAAADwAAAAAAAAAAAAAAAACYAgAAZHJzL2Rvd25y&#10;ZXYueG1sUEsFBgAAAAAEAAQA9QAAAIUDAAAAAA==&#10;" path="m1304,l14275,,91617,201016r-25455,l44299,144238,,144238,,125309r37445,l1304,21565,1304,xe" fillcolor="#322e2b" stroked="f" strokeweight="0">
                <v:stroke miterlimit="83231f" joinstyle="miter"/>
                <v:path arrowok="t" textboxrect="0,0,91617,201016"/>
              </v:shape>
              <v:shape id="Shape 15" o:spid="_x0000_s1036" style="position:absolute;left:5940;top:4054;width:879;height:2010;visibility:visible;mso-wrap-style:square;v-text-anchor:top" coordsize="87866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jZsMA&#10;AADbAAAADwAAAGRycy9kb3ducmV2LnhtbERP22oCMRB9L/gPYQp9q4nWimyNoq2CPljw8gHjZrq7&#10;NJlsN6m7/r0RCn2bw7nOdN45Ky7UhMqzhkFfgSDOvam40HA6rp8nIEJENmg9k4YrBZjPeg9TzIxv&#10;eU+XQyxECuGQoYYyxjqTMuQlOQx9XxMn7ss3DmOCTSFNg20Kd1YOlRpLhxWnhhJrei8p/z78Og0f&#10;7fbFfq526rzY2eFSjTbyZzDS+umxW7yBiNTFf/Gfe2PS/Fe4/5I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QjZsMAAADbAAAADwAAAAAAAAAAAAAAAACYAgAAZHJzL2Rv&#10;d25yZXYueG1sUEsFBgAAAAAEAAQA9QAAAIgDAAAAAA==&#10;" path="m75712,l87866,r,21565l52215,125309r35651,l87866,144238r-42502,l23825,201016,,201016,75712,xe" fillcolor="#fffefd" stroked="f" strokeweight="0">
                <v:stroke miterlimit="83231f" joinstyle="miter"/>
                <v:path arrowok="t" textboxrect="0,0,87866,201016"/>
              </v:shape>
              <v:shape id="Shape 16" o:spid="_x0000_s1037" style="position:absolute;left:7840;top:34;width:937;height:349;visibility:visible;mso-wrap-style:square;v-text-anchor:top" coordsize="93708,34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RsMEA&#10;AADbAAAADwAAAGRycy9kb3ducmV2LnhtbERPS2vCQBC+F/wPywi9FLPbHkRiVpFARCSX2vY+ZCcP&#10;zM7G7Fbjv3eFQm/z8T0n2062F1cafedYw3uiQBBXznTcaPj+KhYrED4gG+wdk4Y7edhuZi8Zpsbd&#10;+JOup9CIGMI+RQ1tCEMqpa9asugTNxBHrnajxRDh2Egz4i2G215+KLWUFjuODS0OlLdUnU+/VsO5&#10;vPzcZV7sylrVb9NxX3o1rLR+nU+7NYhAU/gX/7kPJs5fwvOXe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M0bDBAAAA2wAAAA8AAAAAAAAAAAAAAAAAmAIAAGRycy9kb3du&#10;cmV2LnhtbFBLBQYAAAAABAAEAPUAAACGAwAAAAA=&#10;" path="m5476,l16287,,47038,18390,77501,,88240,r5468,7979l56373,34906r-19030,l,7979,5476,xe" fillcolor="#ee973a" stroked="f" strokeweight="0">
                <v:stroke miterlimit="83231f" joinstyle="miter"/>
                <v:path arrowok="t" textboxrect="0,0,93708,34906"/>
              </v:shape>
              <v:shape id="Shape 17" o:spid="_x0000_s1038" style="position:absolute;left:1727;top:19;width:1704;height:3406;visibility:visible;mso-wrap-style:square;v-text-anchor:top" coordsize="170400,34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pA8EA&#10;AADbAAAADwAAAGRycy9kb3ducmV2LnhtbERPTWvCQBC9F/wPywje6iYebImuIoJFeqvt6nXMTrLB&#10;7GzIbjT9991Cobd5vM9Zb0fXijv1ofGsIJ9nIIhLbxquFXx9Hp5fQYSIbLD1TAq+KcB2M3laY2H8&#10;gz/ofoq1SCEcClRgY+wKKUNpyWGY+444cZXvHcYE+1qaHh8p3LVykWVL6bDh1GCxo72l8nYanIKz&#10;9m9DXR3tNVze9aLyeadvWqnZdNytQEQa47/4z300af4L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5qQPBAAAA2wAAAA8AAAAAAAAAAAAAAAAAmAIAAGRycy9kb3du&#10;cmV2LnhtbFBLBQYAAAAABAAEAPUAAACGAwAAAAA=&#10;" path="m162192,r8208,l170400,2060,136515,5476c59894,21154,2258,88947,2258,170201v,81250,57636,149040,134257,164718l170400,338335r,2257l136060,337131c58411,321242,,252542,,170201,,78840,71896,4287,162192,xe" fillcolor="#181717" stroked="f" strokeweight="0">
                <v:stroke miterlimit="83231f" joinstyle="miter"/>
                <v:path arrowok="t" textboxrect="0,0,170400,340592"/>
              </v:shape>
              <v:shape id="Shape 18" o:spid="_x0000_s1039" style="position:absolute;left:3431;top:19;width:1704;height:3406;visibility:visible;mso-wrap-style:square;v-text-anchor:top" coordsize="170398,34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qaMUA&#10;AADbAAAADwAAAGRycy9kb3ducmV2LnhtbESPT0sDQQzF74LfYYjQm521hyJrp6UKYulBsZW2x7CT&#10;7i6dyaw7s3/005uD0FvCe3nvl8Vq9E711MY6sIGHaQaKuAi25tLA1/71/hFUTMgWXWAy8EMRVsvb&#10;mwXmNgz8Sf0ulUpCOOZooEqpybWORUUe4zQ0xKKdQ+sxydqW2rY4SLh3epZlc+2xZmmosKGXiorL&#10;rvMGDs/8fuy74Xvz8duh1nu3fTs5YyZ34/oJVKIxXc3/1xsr+AIr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KpoxQAAANsAAAAPAAAAAAAAAAAAAAAAAJgCAABkcnMv&#10;ZG93bnJldi54bWxQSwUGAAAAAAQABAD1AAAAigMAAAAA&#10;" path="m,l8211,c98506,4287,170398,78840,170398,170201,170398,264305,94107,340592,3,340592r-3,l,338335r3,c92861,338335,168142,263058,168142,170201,168142,77339,92861,2060,3,2060r-3,l,xe" fillcolor="#181717" stroked="f" strokeweight="0">
                <v:stroke miterlimit="83231f" joinstyle="miter"/>
                <v:path arrowok="t" textboxrect="0,0,170398,340592"/>
              </v:shape>
              <v:shape id="Shape 19" o:spid="_x0000_s1040" style="position:absolute;left:3272;top:1731;width:87;height:87;visibility:visible;mso-wrap-style:square;v-text-anchor:top" coordsize="8715,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OYsIA&#10;AADbAAAADwAAAGRycy9kb3ducmV2LnhtbERPTWvCQBC9F/wPyxR6q5uWojHNKrZQ6E2qXrwN2Ul2&#10;bXY2ZleT/ntXKHibx/uccjW6VlyoD9azgpdpBoK48tpyo2C/+3rOQYSIrLH1TAr+KMBqOXkosdB+&#10;4B+6bGMjUgiHAhWYGLtCylAZchimviNOXO17hzHBvpG6xyGFu1a+ZtlMOrScGgx29Gmo+t2enYKP&#10;/HzczGf1YVifXH44Gvu2qaxST4/j+h1EpDHexf/ub53mL+D2Sz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5iwgAAANsAAAAPAAAAAAAAAAAAAAAAAJgCAABkcnMvZG93&#10;bnJldi54bWxQSwUGAAAAAAQABAD1AAAAhwMAAAAA&#10;" path="m4360,c6764,,8715,1956,8715,4360v,2405,-1951,4357,-4355,4357c1955,8717,,6765,,4360,,1956,1955,,4360,xe" fillcolor="#181717" stroked="f" strokeweight="0">
                <v:stroke miterlimit="83231f" joinstyle="miter"/>
                <v:path arrowok="t" textboxrect="0,0,8715,8717"/>
              </v:shape>
              <v:shape id="Shape 20" o:spid="_x0000_s1041" style="position:absolute;left:2112;top:509;width:3070;height:2760;visibility:visible;mso-wrap-style:square;v-text-anchor:top" coordsize="307091,275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dq8IA&#10;AADbAAAADwAAAGRycy9kb3ducmV2LnhtbERPPWvDMBDdA/0P4gpdQiLFQyiulVBaChmagN1CPV6s&#10;q21qnYyl2M6/j4ZAx8f7zvaz7cRIg28da9isFQjiypmWaw3fXx+rZxA+IBvsHJOGK3nY7x4WGabG&#10;TZzTWIRaxBD2KWpoQuhTKX3VkEW/dj1x5H7dYDFEONTSDDjFcNvJRKmttNhybGiwp7eGqr/iYjWU&#10;h8/yeFrm7kep9/OpGE1SFUetnx7n1xcQgebwL767D0ZDEtfHL/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12rwgAAANsAAAAPAAAAAAAAAAAAAAAAAJgCAABkcnMvZG93&#10;bnJldi54bWxQSwUGAAAAAAQABAD1AAAAhwMAAAAA&#10;" path="m251409,r587,771c307091,73260,292983,176732,220488,231826,162410,275970,79513,264661,35370,206584,,160035,9058,93597,55606,58220,92927,29856,146200,37119,174568,74441v22754,29946,16930,72689,-13015,95443c137513,188151,103198,183474,84927,159437,70246,140119,74008,112547,93326,97866v15538,-11811,37718,-8787,49529,6750c152366,117133,149929,134997,137411,144512v-10097,7675,-24508,5706,-32183,-4393c99022,131962,100613,120308,108774,114102v6617,-5026,16059,-3741,21089,2876c133948,122357,132900,130033,127526,134118v-4388,3334,-10652,2481,-13985,-1907c110808,128618,111510,123487,115103,120752v2963,-2247,7189,-1674,9438,1289c126407,124496,125928,127995,123476,129860v-2049,1558,-4975,1158,-6531,-889c115636,127250,115970,124792,117695,123481r771,-587l119639,124431r-775,590c117993,125685,117824,126929,118487,127800v911,1199,2616,1432,3815,522c123905,127105,124217,124813,123001,123210v-1605,-2109,-4615,-2519,-6725,-914c113533,124380,112997,128297,115081,131040v2689,3536,7737,4224,11271,1538c130881,129140,131764,122675,128322,118149v-4385,-5764,-12611,-6887,-18374,-2505c102633,121201,101210,131638,106765,138950v7031,9248,20229,11045,29477,4020c147909,134104,150178,117455,141310,105786,130151,91102,109181,88243,94496,99407v-18464,14033,-22060,40392,-8028,58857c104094,181451,137192,185966,160379,168344v29096,-22111,34759,-63637,12647,-92729c145307,39140,93247,32045,56775,59760,11077,94490,2184,159718,36914,205412v43495,57230,125176,68364,182405,24873c290960,175839,304905,73585,250455,1941r-586,-767l251409,xe" fillcolor="#181717" stroked="f" strokeweight="0">
                <v:stroke miterlimit="83231f" joinstyle="miter"/>
                <v:path arrowok="t" textboxrect="0,0,307091,275970"/>
              </v:shape>
              <v:shape id="Shape 21" o:spid="_x0000_s1042" style="position:absolute;width:4837;height:6837;visibility:visible;mso-wrap-style:square;v-text-anchor:top" coordsize="483714,68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x1cMA&#10;AADbAAAADwAAAGRycy9kb3ducmV2LnhtbESPQWsCMRSE70L/Q3iF3jSrBy1bo4hFrPQg3foDHpvn&#10;ZnHzsk3i7vrvG0HwOMzMN8xyPdhGdORD7VjBdJKBIC6drrlScPrdjd9BhIissXFMCm4UYL16GS0x&#10;167nH+qKWIkE4ZCjAhNjm0sZSkMWw8S1xMk7O28xJukrqT32CW4bOcuyubRYc1ow2NLWUHkprlbB&#10;ofYnP+xDb2x5XCy+P/+6bDdX6u112HyAiDTEZ/jR/tIKZl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x1cMAAADbAAAADwAAAAAAAAAAAAAAAACYAgAAZHJzL2Rv&#10;d25yZXYueG1sUEsFBgAAAAAEAAQA9QAAAIgDAAAAAA==&#10;" path="m,l483714,r,2513l2512,2513r,678755l483714,681268r,2509l,683777,,xe" fillcolor="#181717" stroked="f" strokeweight="0">
                <v:stroke miterlimit="83231f" joinstyle="miter"/>
                <v:path arrowok="t" textboxrect="0,0,483714,683777"/>
              </v:shape>
              <v:shape id="Shape 22" o:spid="_x0000_s1043" style="position:absolute;left:4837;width:4837;height:6837;visibility:visible;mso-wrap-style:square;v-text-anchor:top" coordsize="483714,68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vosMA&#10;AADbAAAADwAAAGRycy9kb3ducmV2LnhtbESPQWsCMRSE74X+h/AK3mq2e9CyNYq0iIoHqfoDHpvX&#10;zeLmZZvE3fXfG0HwOMzMN8xsMdhGdORD7VjBxzgDQVw6XXOl4HRcvX+CCBFZY+OYFFwpwGL++jLD&#10;Qruef6k7xEokCIcCFZgY20LKUBqyGMauJU7en/MWY5K+ktpjn+C2kXmWTaTFmtOCwZa+DZXnw8Uq&#10;2Nb+5Id16I0t99Pp7ue/y1YTpUZvw/ILRKQhPsOP9kYryH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vosMAAADbAAAADwAAAAAAAAAAAAAAAACYAgAAZHJzL2Rv&#10;d25yZXYueG1sUEsFBgAAAAAEAAQA9QAAAIgDAAAAAA==&#10;" path="m,l483714,r,683777l,683777r,-2509l481202,681268r,-678755l,2513,,xe" fillcolor="#181717" stroked="f" strokeweight="0">
                <v:stroke miterlimit="83231f" joinstyle="miter"/>
                <v:path arrowok="t" textboxrect="0,0,483714,68377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0" o:spid="_x0000_s1044" type="#_x0000_t75" style="position:absolute;left:43778;top:152;width:18624;height:6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5SpvFAAAA3QAAAA8AAABkcnMvZG93bnJldi54bWxEj0FrwkAQhe8F/8MyQm91o1AJ0VVEFLwI&#10;bZpDexuyYxLNzobsatJ/3zkIvc3w3rz3zXo7ulY9qA+NZwPzWQKKuPS24cpA8XV8S0GFiGyx9UwG&#10;finAdjN5WWNm/cCf9MhjpSSEQ4YG6hi7TOtQ1uQwzHxHLNrF9w6jrH2lbY+DhLtWL5JkqR02LA01&#10;drSvqbzld2fgMh9+vitqyo8Cr3l6GG7duSiMeZ2OuxWoSGP8Nz+vT1bw03fhl29kBL3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UqbxQAAAN0AAAAPAAAAAAAAAAAAAAAA&#10;AJ8CAABkcnMvZG93bnJldi54bWxQSwUGAAAAAAQABAD3AAAAkQMAAAAA&#10;">
                <v:imagedata r:id="rId2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31C"/>
    <w:multiLevelType w:val="hybridMultilevel"/>
    <w:tmpl w:val="48C296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74F7"/>
    <w:multiLevelType w:val="hybridMultilevel"/>
    <w:tmpl w:val="CA9408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D66E0"/>
    <w:multiLevelType w:val="hybridMultilevel"/>
    <w:tmpl w:val="6D3E3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6539D"/>
    <w:multiLevelType w:val="hybridMultilevel"/>
    <w:tmpl w:val="4A90E8CE"/>
    <w:lvl w:ilvl="0" w:tplc="91AE2FA6">
      <w:start w:val="12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344C"/>
    <w:multiLevelType w:val="hybridMultilevel"/>
    <w:tmpl w:val="28107704"/>
    <w:lvl w:ilvl="0" w:tplc="F68CD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16E0"/>
    <w:multiLevelType w:val="hybridMultilevel"/>
    <w:tmpl w:val="8DBCC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250920"/>
    <w:multiLevelType w:val="hybridMultilevel"/>
    <w:tmpl w:val="ED625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4C4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2C49DF"/>
    <w:multiLevelType w:val="hybridMultilevel"/>
    <w:tmpl w:val="04D823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C36392"/>
    <w:multiLevelType w:val="hybridMultilevel"/>
    <w:tmpl w:val="68863954"/>
    <w:lvl w:ilvl="0" w:tplc="B470D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532F7"/>
    <w:multiLevelType w:val="hybridMultilevel"/>
    <w:tmpl w:val="63C26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C1B07"/>
    <w:multiLevelType w:val="hybridMultilevel"/>
    <w:tmpl w:val="4B125E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13B61"/>
    <w:multiLevelType w:val="hybridMultilevel"/>
    <w:tmpl w:val="9C70EFAE"/>
    <w:lvl w:ilvl="0" w:tplc="FB1E52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929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1491494">
    <w:abstractNumId w:val="8"/>
  </w:num>
  <w:num w:numId="2" w16cid:durableId="175966212">
    <w:abstractNumId w:val="12"/>
    <w:lvlOverride w:ilvl="0">
      <w:startOverride w:val="1"/>
    </w:lvlOverride>
  </w:num>
  <w:num w:numId="3" w16cid:durableId="2087067749">
    <w:abstractNumId w:val="2"/>
  </w:num>
  <w:num w:numId="4" w16cid:durableId="674843941">
    <w:abstractNumId w:val="11"/>
  </w:num>
  <w:num w:numId="5" w16cid:durableId="2136554173">
    <w:abstractNumId w:val="3"/>
  </w:num>
  <w:num w:numId="6" w16cid:durableId="532614086">
    <w:abstractNumId w:val="9"/>
  </w:num>
  <w:num w:numId="7" w16cid:durableId="1048794696">
    <w:abstractNumId w:val="6"/>
  </w:num>
  <w:num w:numId="8" w16cid:durableId="2075464559">
    <w:abstractNumId w:val="0"/>
  </w:num>
  <w:num w:numId="9" w16cid:durableId="1946040921">
    <w:abstractNumId w:val="1"/>
  </w:num>
  <w:num w:numId="10" w16cid:durableId="1241211732">
    <w:abstractNumId w:val="5"/>
  </w:num>
  <w:num w:numId="11" w16cid:durableId="1576745169">
    <w:abstractNumId w:val="10"/>
  </w:num>
  <w:num w:numId="12" w16cid:durableId="1338532664">
    <w:abstractNumId w:val="7"/>
  </w:num>
  <w:num w:numId="13" w16cid:durableId="2132480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C4F"/>
    <w:rsid w:val="00001C4F"/>
    <w:rsid w:val="00012F27"/>
    <w:rsid w:val="000A4116"/>
    <w:rsid w:val="000F6FF6"/>
    <w:rsid w:val="001319E4"/>
    <w:rsid w:val="00166537"/>
    <w:rsid w:val="001C34B5"/>
    <w:rsid w:val="00242B58"/>
    <w:rsid w:val="002F26D6"/>
    <w:rsid w:val="003229BE"/>
    <w:rsid w:val="003A2DE3"/>
    <w:rsid w:val="00471D9E"/>
    <w:rsid w:val="00553A6C"/>
    <w:rsid w:val="006264BC"/>
    <w:rsid w:val="0063168E"/>
    <w:rsid w:val="006623A6"/>
    <w:rsid w:val="0077359B"/>
    <w:rsid w:val="00773B1E"/>
    <w:rsid w:val="00787A7F"/>
    <w:rsid w:val="007E52F6"/>
    <w:rsid w:val="00821E20"/>
    <w:rsid w:val="00844B20"/>
    <w:rsid w:val="008E500A"/>
    <w:rsid w:val="00945E06"/>
    <w:rsid w:val="00A66F51"/>
    <w:rsid w:val="00A76EE8"/>
    <w:rsid w:val="00AC333B"/>
    <w:rsid w:val="00AC7068"/>
    <w:rsid w:val="00AD3084"/>
    <w:rsid w:val="00AE0C77"/>
    <w:rsid w:val="00B44C52"/>
    <w:rsid w:val="00BC169C"/>
    <w:rsid w:val="00BE18ED"/>
    <w:rsid w:val="00C42A03"/>
    <w:rsid w:val="00C963FD"/>
    <w:rsid w:val="00CC7177"/>
    <w:rsid w:val="00D628D3"/>
    <w:rsid w:val="00DD2AAC"/>
    <w:rsid w:val="00E0252E"/>
    <w:rsid w:val="00E156E9"/>
    <w:rsid w:val="00E55520"/>
    <w:rsid w:val="00EE63CB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9152-00AF-4948-86D4-7888B2E5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1E20"/>
  </w:style>
  <w:style w:type="paragraph" w:styleId="Noga">
    <w:name w:val="footer"/>
    <w:basedOn w:val="Navaden"/>
    <w:link w:val="NogaZnak"/>
    <w:uiPriority w:val="99"/>
    <w:unhideWhenUsed/>
    <w:rsid w:val="008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1E20"/>
  </w:style>
  <w:style w:type="paragraph" w:styleId="Odstavekseznama">
    <w:name w:val="List Paragraph"/>
    <w:basedOn w:val="Navaden"/>
    <w:uiPriority w:val="34"/>
    <w:qFormat/>
    <w:rsid w:val="00945E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0C77"/>
    <w:rPr>
      <w:rFonts w:ascii="Tahoma" w:hAnsi="Tahoma" w:cs="Tahoma"/>
      <w:sz w:val="16"/>
      <w:szCs w:val="16"/>
    </w:rPr>
  </w:style>
  <w:style w:type="table" w:styleId="Tabelaspletna3">
    <w:name w:val="Table Web 3"/>
    <w:basedOn w:val="Navadnatabela"/>
    <w:rsid w:val="00BC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13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\AppData\Local\Temp\Dopisni%20list_predloga.dotx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Dopisni%20list_predloga.dotx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38641635364</cp:lastModifiedBy>
  <cp:revision>2</cp:revision>
  <cp:lastPrinted>2022-10-27T08:33:00Z</cp:lastPrinted>
  <dcterms:created xsi:type="dcterms:W3CDTF">2023-02-24T11:22:00Z</dcterms:created>
  <dcterms:modified xsi:type="dcterms:W3CDTF">2023-02-24T11:22:00Z</dcterms:modified>
</cp:coreProperties>
</file>