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03" w:rsidRDefault="00C42A03"/>
    <w:p w:rsidR="0080609D" w:rsidRDefault="0080609D"/>
    <w:p w:rsidR="0080609D" w:rsidRDefault="0080609D" w:rsidP="0080609D">
      <w:pPr>
        <w:jc w:val="center"/>
        <w:rPr>
          <w:b/>
        </w:rPr>
      </w:pPr>
      <w:r w:rsidRPr="00890654">
        <w:rPr>
          <w:b/>
        </w:rPr>
        <w:t xml:space="preserve">KOLEDAR PISNEGA OCENJEVANJA ZNANJA za učence od </w:t>
      </w:r>
      <w:r>
        <w:rPr>
          <w:b/>
        </w:rPr>
        <w:t>1</w:t>
      </w:r>
      <w:r w:rsidRPr="00890654">
        <w:rPr>
          <w:b/>
        </w:rPr>
        <w:t xml:space="preserve">. do </w:t>
      </w:r>
      <w:r>
        <w:rPr>
          <w:b/>
        </w:rPr>
        <w:t>5</w:t>
      </w:r>
      <w:r w:rsidRPr="00890654">
        <w:rPr>
          <w:b/>
        </w:rPr>
        <w:t xml:space="preserve">. razreda </w:t>
      </w:r>
      <w:r>
        <w:rPr>
          <w:b/>
        </w:rPr>
        <w:t xml:space="preserve">PŠ Sava </w:t>
      </w:r>
      <w:r w:rsidRPr="00890654">
        <w:rPr>
          <w:b/>
        </w:rPr>
        <w:t>v prvem ocenjevalnem obdobju 202</w:t>
      </w:r>
      <w:r>
        <w:rPr>
          <w:b/>
        </w:rPr>
        <w:t>2</w:t>
      </w:r>
      <w:r w:rsidRPr="00890654">
        <w:rPr>
          <w:b/>
        </w:rPr>
        <w:t>/202</w:t>
      </w:r>
      <w:r>
        <w:rPr>
          <w:b/>
        </w:rPr>
        <w:t>3</w:t>
      </w:r>
    </w:p>
    <w:p w:rsidR="0080609D" w:rsidRDefault="0080609D" w:rsidP="0080609D">
      <w:pPr>
        <w:jc w:val="center"/>
        <w:rPr>
          <w:b/>
        </w:rPr>
      </w:pPr>
    </w:p>
    <w:p w:rsidR="0080609D" w:rsidRDefault="0080609D" w:rsidP="0080609D">
      <w:pPr>
        <w:jc w:val="both"/>
        <w:rPr>
          <w:b/>
        </w:rPr>
      </w:pPr>
      <w:r>
        <w:rPr>
          <w:b/>
        </w:rPr>
        <w:t>September 2022</w:t>
      </w: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0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0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0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0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06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0609D" w:rsidRDefault="0080609D" w:rsidP="0080609D">
      <w:pPr>
        <w:jc w:val="both"/>
        <w:rPr>
          <w:b/>
        </w:rPr>
      </w:pPr>
    </w:p>
    <w:p w:rsidR="0080609D" w:rsidRDefault="0080609D" w:rsidP="0080609D">
      <w:pPr>
        <w:jc w:val="both"/>
        <w:rPr>
          <w:b/>
        </w:rPr>
      </w:pPr>
    </w:p>
    <w:p w:rsidR="0080609D" w:rsidRDefault="0080609D" w:rsidP="0080609D">
      <w:pPr>
        <w:jc w:val="both"/>
        <w:rPr>
          <w:b/>
        </w:rPr>
      </w:pPr>
      <w:r>
        <w:rPr>
          <w:b/>
        </w:rPr>
        <w:t>Oktober 2022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570"/>
        <w:gridCol w:w="400"/>
        <w:gridCol w:w="400"/>
      </w:tblGrid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  <w:r w:rsidR="0080609D"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0609D" w:rsidRDefault="0080609D" w:rsidP="0080609D">
      <w:pPr>
        <w:jc w:val="both"/>
        <w:rPr>
          <w:b/>
        </w:rPr>
      </w:pPr>
    </w:p>
    <w:p w:rsidR="0080609D" w:rsidRDefault="0080609D" w:rsidP="0080609D">
      <w:pPr>
        <w:jc w:val="both"/>
        <w:rPr>
          <w:b/>
        </w:rPr>
      </w:pPr>
    </w:p>
    <w:p w:rsidR="0080609D" w:rsidRDefault="0080609D" w:rsidP="0080609D">
      <w:pPr>
        <w:jc w:val="both"/>
        <w:rPr>
          <w:b/>
        </w:rPr>
      </w:pPr>
    </w:p>
    <w:p w:rsidR="0080609D" w:rsidRDefault="0080609D" w:rsidP="0080609D">
      <w:pPr>
        <w:jc w:val="both"/>
        <w:rPr>
          <w:b/>
        </w:rPr>
      </w:pPr>
    </w:p>
    <w:p w:rsidR="0080609D" w:rsidRDefault="0080609D" w:rsidP="0080609D">
      <w:pPr>
        <w:jc w:val="both"/>
        <w:rPr>
          <w:b/>
        </w:rPr>
      </w:pPr>
      <w:r>
        <w:rPr>
          <w:b/>
        </w:rPr>
        <w:t>November 2022</w:t>
      </w:r>
    </w:p>
    <w:tbl>
      <w:tblPr>
        <w:tblW w:w="12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93"/>
        <w:gridCol w:w="400"/>
        <w:gridCol w:w="497"/>
        <w:gridCol w:w="493"/>
        <w:gridCol w:w="180"/>
        <w:gridCol w:w="400"/>
        <w:gridCol w:w="400"/>
        <w:gridCol w:w="525"/>
        <w:gridCol w:w="525"/>
        <w:gridCol w:w="417"/>
        <w:gridCol w:w="180"/>
        <w:gridCol w:w="493"/>
        <w:gridCol w:w="525"/>
        <w:gridCol w:w="525"/>
        <w:gridCol w:w="493"/>
        <w:gridCol w:w="525"/>
        <w:gridCol w:w="180"/>
        <w:gridCol w:w="400"/>
        <w:gridCol w:w="525"/>
        <w:gridCol w:w="400"/>
        <w:gridCol w:w="400"/>
        <w:gridCol w:w="400"/>
      </w:tblGrid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890654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0609D" w:rsidRDefault="0080609D" w:rsidP="0080609D">
      <w:pPr>
        <w:jc w:val="both"/>
        <w:rPr>
          <w:b/>
        </w:rPr>
      </w:pPr>
    </w:p>
    <w:p w:rsidR="0080609D" w:rsidRDefault="0080609D" w:rsidP="0080609D">
      <w:pPr>
        <w:jc w:val="both"/>
        <w:rPr>
          <w:b/>
        </w:rPr>
      </w:pPr>
    </w:p>
    <w:p w:rsidR="0080609D" w:rsidRDefault="0080609D" w:rsidP="0080609D">
      <w:pPr>
        <w:jc w:val="both"/>
        <w:rPr>
          <w:b/>
        </w:rPr>
      </w:pPr>
      <w:r>
        <w:rPr>
          <w:b/>
        </w:rPr>
        <w:t>December 2022</w:t>
      </w:r>
    </w:p>
    <w:tbl>
      <w:tblPr>
        <w:tblW w:w="124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93"/>
        <w:gridCol w:w="431"/>
        <w:gridCol w:w="425"/>
        <w:gridCol w:w="180"/>
        <w:gridCol w:w="539"/>
        <w:gridCol w:w="513"/>
        <w:gridCol w:w="431"/>
        <w:gridCol w:w="525"/>
        <w:gridCol w:w="400"/>
        <w:gridCol w:w="180"/>
        <w:gridCol w:w="468"/>
        <w:gridCol w:w="497"/>
        <w:gridCol w:w="417"/>
        <w:gridCol w:w="513"/>
        <w:gridCol w:w="400"/>
        <w:gridCol w:w="180"/>
        <w:gridCol w:w="431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80609D" w:rsidRPr="0090672D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80609D" w:rsidRPr="0090672D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0609D" w:rsidRPr="0090672D" w:rsidTr="008477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90672D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90672D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90672D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90672D" w:rsidTr="008477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0609D" w:rsidRDefault="0080609D" w:rsidP="0080609D">
      <w:pPr>
        <w:jc w:val="both"/>
        <w:rPr>
          <w:b/>
        </w:rPr>
      </w:pPr>
    </w:p>
    <w:p w:rsidR="0080609D" w:rsidRDefault="0080609D" w:rsidP="0080609D">
      <w:pPr>
        <w:jc w:val="both"/>
        <w:rPr>
          <w:b/>
        </w:rPr>
      </w:pPr>
    </w:p>
    <w:p w:rsidR="0080609D" w:rsidRDefault="0080609D" w:rsidP="0080609D">
      <w:pPr>
        <w:jc w:val="both"/>
        <w:rPr>
          <w:b/>
        </w:rPr>
      </w:pPr>
    </w:p>
    <w:p w:rsidR="0080609D" w:rsidRDefault="0080609D" w:rsidP="0080609D">
      <w:pPr>
        <w:jc w:val="both"/>
        <w:rPr>
          <w:b/>
        </w:rPr>
      </w:pPr>
    </w:p>
    <w:p w:rsidR="0080609D" w:rsidRDefault="0080609D" w:rsidP="0080609D">
      <w:pPr>
        <w:jc w:val="both"/>
        <w:rPr>
          <w:b/>
        </w:rPr>
      </w:pPr>
    </w:p>
    <w:p w:rsidR="0080609D" w:rsidRDefault="0080609D" w:rsidP="0080609D">
      <w:pPr>
        <w:jc w:val="both"/>
        <w:rPr>
          <w:b/>
        </w:rPr>
      </w:pPr>
    </w:p>
    <w:p w:rsidR="0080609D" w:rsidRDefault="0080609D" w:rsidP="0080609D">
      <w:pPr>
        <w:jc w:val="both"/>
        <w:rPr>
          <w:b/>
        </w:rPr>
      </w:pPr>
      <w:r>
        <w:rPr>
          <w:b/>
        </w:rPr>
        <w:t>Januar 2023</w:t>
      </w:r>
    </w:p>
    <w:tbl>
      <w:tblPr>
        <w:tblW w:w="12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406"/>
        <w:gridCol w:w="465"/>
        <w:gridCol w:w="406"/>
        <w:gridCol w:w="406"/>
        <w:gridCol w:w="505"/>
        <w:gridCol w:w="193"/>
        <w:gridCol w:w="406"/>
        <w:gridCol w:w="406"/>
        <w:gridCol w:w="425"/>
        <w:gridCol w:w="406"/>
        <w:gridCol w:w="406"/>
        <w:gridCol w:w="193"/>
        <w:gridCol w:w="406"/>
        <w:gridCol w:w="513"/>
        <w:gridCol w:w="406"/>
        <w:gridCol w:w="406"/>
        <w:gridCol w:w="406"/>
        <w:gridCol w:w="193"/>
        <w:gridCol w:w="406"/>
        <w:gridCol w:w="406"/>
        <w:gridCol w:w="406"/>
        <w:gridCol w:w="406"/>
        <w:gridCol w:w="406"/>
        <w:gridCol w:w="193"/>
        <w:gridCol w:w="406"/>
        <w:gridCol w:w="419"/>
        <w:gridCol w:w="406"/>
        <w:gridCol w:w="406"/>
        <w:gridCol w:w="406"/>
      </w:tblGrid>
      <w:tr w:rsidR="0080609D" w:rsidRPr="0090672D" w:rsidTr="00847794">
        <w:trPr>
          <w:trHeight w:val="309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0609D" w:rsidRPr="0090672D" w:rsidTr="00847794">
        <w:trPr>
          <w:trHeight w:val="309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90672D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0609D" w:rsidRPr="0090672D" w:rsidTr="00847794">
        <w:trPr>
          <w:trHeight w:val="30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90672D" w:rsidTr="00847794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576B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90672D" w:rsidTr="00847794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576BA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  <w:bookmarkStart w:id="0" w:name="_GoBack"/>
            <w:bookmarkEnd w:id="0"/>
            <w:r w:rsidR="0080609D"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90672D" w:rsidTr="00847794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0609D" w:rsidRPr="0090672D" w:rsidTr="00847794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890654" w:rsidRDefault="0080609D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9D" w:rsidRPr="00AD795D" w:rsidRDefault="0080609D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0609D" w:rsidRDefault="0080609D" w:rsidP="0080609D">
      <w:pPr>
        <w:spacing w:after="0" w:line="240" w:lineRule="auto"/>
        <w:jc w:val="both"/>
      </w:pPr>
    </w:p>
    <w:p w:rsidR="0080609D" w:rsidRDefault="0080609D" w:rsidP="0080609D">
      <w:pPr>
        <w:spacing w:after="0" w:line="240" w:lineRule="auto"/>
        <w:jc w:val="both"/>
      </w:pPr>
    </w:p>
    <w:p w:rsidR="0080609D" w:rsidRDefault="0080609D" w:rsidP="0080609D">
      <w:pPr>
        <w:spacing w:after="0" w:line="240" w:lineRule="auto"/>
        <w:jc w:val="both"/>
      </w:pPr>
    </w:p>
    <w:p w:rsidR="0080609D" w:rsidRPr="00EC2A42" w:rsidRDefault="0080609D" w:rsidP="0080609D">
      <w:pPr>
        <w:spacing w:after="0" w:line="240" w:lineRule="auto"/>
        <w:jc w:val="both"/>
      </w:pPr>
      <w:r w:rsidRPr="00EC2A42">
        <w:t xml:space="preserve">Pri predmetih, ki potekajo </w:t>
      </w:r>
      <w:r w:rsidRPr="00EC2A42">
        <w:rPr>
          <w:b/>
        </w:rPr>
        <w:t>največ dve uri tedensko</w:t>
      </w:r>
      <w:r w:rsidRPr="00EC2A42">
        <w:t>, se znanje učencev oceni najmanj trikrat v šolskem letu, pri čemer večina ocen ne sme biti pridobljena na podlagi pisnih izdelkov.</w:t>
      </w:r>
    </w:p>
    <w:p w:rsidR="0080609D" w:rsidRPr="00EC2A42" w:rsidRDefault="0080609D" w:rsidP="0080609D">
      <w:pPr>
        <w:spacing w:after="0" w:line="240" w:lineRule="auto"/>
        <w:jc w:val="both"/>
      </w:pPr>
      <w:r w:rsidRPr="00EC2A42">
        <w:t xml:space="preserve">Pri predmetih, ki potekajo </w:t>
      </w:r>
      <w:r w:rsidRPr="00EC2A42">
        <w:rPr>
          <w:b/>
        </w:rPr>
        <w:t>več kot dve uri tedensko</w:t>
      </w:r>
      <w:r w:rsidRPr="00EC2A42">
        <w:t>, se znanje učencev oceni najmanj šestkrat v šolskem letu, pri čemer večina ocen ne sme biti pridobljena na podlagi pisnih izdelkov.</w:t>
      </w:r>
    </w:p>
    <w:p w:rsidR="0080609D" w:rsidRPr="00EC2A42" w:rsidRDefault="0080609D" w:rsidP="0080609D">
      <w:pPr>
        <w:spacing w:after="0" w:line="240" w:lineRule="auto"/>
        <w:jc w:val="both"/>
        <w:rPr>
          <w:b/>
        </w:rPr>
      </w:pPr>
      <w:r w:rsidRPr="00EC2A42">
        <w:rPr>
          <w:b/>
        </w:rPr>
        <w:t>(11. člen Pravilnika o preverjanju in ocenjevanju znanja ter napredovanju učencev v osnovni šoli)</w:t>
      </w:r>
    </w:p>
    <w:p w:rsidR="0080609D" w:rsidRPr="00EC2A42" w:rsidRDefault="0080609D" w:rsidP="0080609D">
      <w:pPr>
        <w:spacing w:after="0" w:line="240" w:lineRule="auto"/>
      </w:pPr>
      <w:r w:rsidRPr="00EC2A42"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80609D" w:rsidRPr="00EC2A42" w:rsidRDefault="0080609D" w:rsidP="0080609D">
      <w:pPr>
        <w:spacing w:after="0" w:line="240" w:lineRule="auto"/>
      </w:pPr>
      <w:r w:rsidRPr="00EC2A42">
        <w:t>O datumu pisanja pisnega izdelka morajo biti učenci seznanjeni vsaj pet delovnih dni prej.</w:t>
      </w:r>
    </w:p>
    <w:p w:rsidR="0080609D" w:rsidRPr="00EC2A42" w:rsidRDefault="0080609D" w:rsidP="0080609D">
      <w:pPr>
        <w:spacing w:after="0" w:line="240" w:lineRule="auto"/>
      </w:pPr>
      <w:r w:rsidRPr="00EC2A42">
        <w:t>Pet delovnih dni pred ocenjevalno konferenco učenci ne pišejo izdelkov za oceno, razen če je treba ponoviti ocenjevanje pisnih izdelkov (zaradi negativnih ocen).</w:t>
      </w:r>
    </w:p>
    <w:p w:rsidR="0080609D" w:rsidRPr="00CA3D94" w:rsidRDefault="0080609D" w:rsidP="0080609D">
      <w:pPr>
        <w:spacing w:after="0" w:line="240" w:lineRule="auto"/>
        <w:jc w:val="both"/>
        <w:rPr>
          <w:b/>
        </w:rPr>
      </w:pPr>
      <w:r w:rsidRPr="00EC2A42">
        <w:rPr>
          <w:b/>
        </w:rPr>
        <w:t>(12. člen Pravilnika o preverjanju in ocenjevanju znanja ter napre</w:t>
      </w:r>
      <w:r>
        <w:rPr>
          <w:b/>
        </w:rPr>
        <w:t>dovanju učencev v osnovni šoli)</w:t>
      </w:r>
    </w:p>
    <w:p w:rsidR="0080609D" w:rsidRDefault="0080609D" w:rsidP="0080609D"/>
    <w:p w:rsidR="0080609D" w:rsidRDefault="0080609D" w:rsidP="0080609D"/>
    <w:p w:rsidR="0080609D" w:rsidRDefault="0080609D"/>
    <w:sectPr w:rsidR="0080609D" w:rsidSect="0080609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97" w:rsidRDefault="00F82897" w:rsidP="00821E20">
      <w:pPr>
        <w:spacing w:after="0" w:line="240" w:lineRule="auto"/>
      </w:pPr>
      <w:r>
        <w:separator/>
      </w:r>
    </w:p>
  </w:endnote>
  <w:endnote w:type="continuationSeparator" w:id="0">
    <w:p w:rsidR="00F82897" w:rsidRDefault="00F82897" w:rsidP="0082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20" w:rsidRDefault="00821E20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0" wp14:anchorId="1665948D" wp14:editId="5200A30A">
          <wp:simplePos x="0" y="0"/>
          <wp:positionH relativeFrom="page">
            <wp:posOffset>1370298</wp:posOffset>
          </wp:positionH>
          <wp:positionV relativeFrom="page">
            <wp:posOffset>9938385</wp:posOffset>
          </wp:positionV>
          <wp:extent cx="4559808" cy="268224"/>
          <wp:effectExtent l="0" t="0" r="0" b="0"/>
          <wp:wrapTopAndBottom/>
          <wp:docPr id="1852" name="Picture 18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" name="Picture 18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9808" cy="268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97" w:rsidRDefault="00F82897" w:rsidP="00821E20">
      <w:pPr>
        <w:spacing w:after="0" w:line="240" w:lineRule="auto"/>
      </w:pPr>
      <w:r>
        <w:separator/>
      </w:r>
    </w:p>
  </w:footnote>
  <w:footnote w:type="continuationSeparator" w:id="0">
    <w:p w:rsidR="00F82897" w:rsidRDefault="00F82897" w:rsidP="0082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20" w:rsidRDefault="000A4116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0818A0" wp14:editId="5AA566CC">
              <wp:simplePos x="0" y="0"/>
              <wp:positionH relativeFrom="column">
                <wp:posOffset>-104775</wp:posOffset>
              </wp:positionH>
              <wp:positionV relativeFrom="paragraph">
                <wp:posOffset>150847</wp:posOffset>
              </wp:positionV>
              <wp:extent cx="6082665" cy="673735"/>
              <wp:effectExtent l="0" t="0" r="0" b="0"/>
              <wp:wrapSquare wrapText="bothSides"/>
              <wp:docPr id="1858" name="Group 1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2665" cy="673735"/>
                        <a:chOff x="0" y="0"/>
                        <a:chExt cx="6240203" cy="691913"/>
                      </a:xfrm>
                    </wpg:grpSpPr>
                    <wps:wsp>
                      <wps:cNvPr id="1861" name="Shape 1861"/>
                      <wps:cNvSpPr/>
                      <wps:spPr>
                        <a:xfrm>
                          <a:off x="681952" y="1937"/>
                          <a:ext cx="284129" cy="340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29" h="340754">
                              <a:moveTo>
                                <a:pt x="0" y="0"/>
                              </a:moveTo>
                              <a:lnTo>
                                <a:pt x="284129" y="0"/>
                              </a:lnTo>
                              <a:lnTo>
                                <a:pt x="284129" y="340754"/>
                              </a:lnTo>
                              <a:lnTo>
                                <a:pt x="0" y="3407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719291" y="5875"/>
                          <a:ext cx="206841" cy="336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841" h="336878">
                              <a:moveTo>
                                <a:pt x="107939" y="0"/>
                              </a:moveTo>
                              <a:cubicBezTo>
                                <a:pt x="140374" y="0"/>
                                <a:pt x="171749" y="7445"/>
                                <a:pt x="195144" y="17018"/>
                              </a:cubicBezTo>
                              <a:lnTo>
                                <a:pt x="185039" y="47855"/>
                              </a:lnTo>
                              <a:cubicBezTo>
                                <a:pt x="164304" y="38819"/>
                                <a:pt x="135590" y="31370"/>
                                <a:pt x="109532" y="31370"/>
                              </a:cubicBezTo>
                              <a:cubicBezTo>
                                <a:pt x="68590" y="31370"/>
                                <a:pt x="46792" y="50516"/>
                                <a:pt x="46792" y="79225"/>
                              </a:cubicBezTo>
                              <a:cubicBezTo>
                                <a:pt x="46792" y="116450"/>
                                <a:pt x="81352" y="132397"/>
                                <a:pt x="118044" y="148886"/>
                              </a:cubicBezTo>
                              <a:cubicBezTo>
                                <a:pt x="160581" y="168559"/>
                                <a:pt x="206841" y="191956"/>
                                <a:pt x="206841" y="251503"/>
                              </a:cubicBezTo>
                              <a:cubicBezTo>
                                <a:pt x="206841" y="300803"/>
                                <a:pt x="175510" y="330160"/>
                                <a:pt x="121766" y="336748"/>
                              </a:cubicBezTo>
                              <a:cubicBezTo>
                                <a:pt x="121398" y="336792"/>
                                <a:pt x="98122" y="336834"/>
                                <a:pt x="97755" y="336878"/>
                              </a:cubicBezTo>
                              <a:cubicBezTo>
                                <a:pt x="97602" y="336864"/>
                                <a:pt x="72601" y="336845"/>
                                <a:pt x="72450" y="336831"/>
                              </a:cubicBezTo>
                              <a:cubicBezTo>
                                <a:pt x="45975" y="333997"/>
                                <a:pt x="21577" y="326931"/>
                                <a:pt x="0" y="317974"/>
                              </a:cubicBezTo>
                              <a:lnTo>
                                <a:pt x="11696" y="286068"/>
                              </a:lnTo>
                              <a:cubicBezTo>
                                <a:pt x="37752" y="296705"/>
                                <a:pt x="66463" y="306807"/>
                                <a:pt x="97837" y="306807"/>
                              </a:cubicBezTo>
                              <a:cubicBezTo>
                                <a:pt x="141436" y="306807"/>
                                <a:pt x="166961" y="288199"/>
                                <a:pt x="166961" y="253632"/>
                              </a:cubicBezTo>
                              <a:cubicBezTo>
                                <a:pt x="166961" y="212159"/>
                                <a:pt x="127616" y="195142"/>
                                <a:pt x="87735" y="176534"/>
                              </a:cubicBezTo>
                              <a:cubicBezTo>
                                <a:pt x="45198" y="156331"/>
                                <a:pt x="7441" y="134529"/>
                                <a:pt x="7441" y="81886"/>
                              </a:cubicBezTo>
                              <a:cubicBezTo>
                                <a:pt x="7441" y="29779"/>
                                <a:pt x="44665" y="0"/>
                                <a:pt x="107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" name="Shape 1862"/>
                      <wps:cNvSpPr/>
                      <wps:spPr>
                        <a:xfrm>
                          <a:off x="1350" y="342692"/>
                          <a:ext cx="680602" cy="339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02" h="339148">
                              <a:moveTo>
                                <a:pt x="0" y="0"/>
                              </a:moveTo>
                              <a:lnTo>
                                <a:pt x="680602" y="0"/>
                              </a:lnTo>
                              <a:lnTo>
                                <a:pt x="680602" y="339148"/>
                              </a:lnTo>
                              <a:lnTo>
                                <a:pt x="0" y="3391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97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4798" y="405447"/>
                          <a:ext cx="120413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13" h="201016">
                              <a:moveTo>
                                <a:pt x="0" y="0"/>
                              </a:moveTo>
                              <a:lnTo>
                                <a:pt x="23165" y="0"/>
                              </a:lnTo>
                              <a:lnTo>
                                <a:pt x="23165" y="181765"/>
                              </a:lnTo>
                              <a:lnTo>
                                <a:pt x="120413" y="181765"/>
                              </a:lnTo>
                              <a:lnTo>
                                <a:pt x="120413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3" name="Shape 1863"/>
                      <wps:cNvSpPr/>
                      <wps:spPr>
                        <a:xfrm>
                          <a:off x="191750" y="405447"/>
                          <a:ext cx="231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6" h="201016">
                              <a:moveTo>
                                <a:pt x="0" y="0"/>
                              </a:moveTo>
                              <a:lnTo>
                                <a:pt x="23166" y="0"/>
                              </a:lnTo>
                              <a:lnTo>
                                <a:pt x="23166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49178" y="405447"/>
                          <a:ext cx="1582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266" h="201016">
                              <a:moveTo>
                                <a:pt x="0" y="0"/>
                              </a:moveTo>
                              <a:lnTo>
                                <a:pt x="158266" y="0"/>
                              </a:lnTo>
                              <a:lnTo>
                                <a:pt x="158266" y="19257"/>
                              </a:lnTo>
                              <a:lnTo>
                                <a:pt x="90720" y="19257"/>
                              </a:lnTo>
                              <a:lnTo>
                                <a:pt x="90720" y="201016"/>
                              </a:lnTo>
                              <a:lnTo>
                                <a:pt x="67222" y="201016"/>
                              </a:lnTo>
                              <a:lnTo>
                                <a:pt x="67222" y="19257"/>
                              </a:lnTo>
                              <a:lnTo>
                                <a:pt x="0" y="19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4" name="Shape 1864"/>
                      <wps:cNvSpPr/>
                      <wps:spPr>
                        <a:xfrm>
                          <a:off x="441702" y="405447"/>
                          <a:ext cx="23169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9" h="201016">
                              <a:moveTo>
                                <a:pt x="0" y="0"/>
                              </a:moveTo>
                              <a:lnTo>
                                <a:pt x="23169" y="0"/>
                              </a:lnTo>
                              <a:lnTo>
                                <a:pt x="23169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498478" y="405447"/>
                          <a:ext cx="73097" cy="209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97" h="209175">
                              <a:moveTo>
                                <a:pt x="49929" y="0"/>
                              </a:moveTo>
                              <a:lnTo>
                                <a:pt x="73097" y="0"/>
                              </a:lnTo>
                              <a:lnTo>
                                <a:pt x="73097" y="123026"/>
                              </a:lnTo>
                              <a:cubicBezTo>
                                <a:pt x="73097" y="182091"/>
                                <a:pt x="53845" y="196776"/>
                                <a:pt x="4896" y="209175"/>
                              </a:cubicBezTo>
                              <a:lnTo>
                                <a:pt x="0" y="188943"/>
                              </a:lnTo>
                              <a:cubicBezTo>
                                <a:pt x="35895" y="179153"/>
                                <a:pt x="49929" y="168059"/>
                                <a:pt x="49929" y="122372"/>
                              </a:cubicBezTo>
                              <a:lnTo>
                                <a:pt x="499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80648" y="405447"/>
                          <a:ext cx="91617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17" h="201016">
                              <a:moveTo>
                                <a:pt x="1304" y="0"/>
                              </a:moveTo>
                              <a:lnTo>
                                <a:pt x="14275" y="0"/>
                              </a:lnTo>
                              <a:lnTo>
                                <a:pt x="91617" y="201016"/>
                              </a:lnTo>
                              <a:lnTo>
                                <a:pt x="66162" y="201016"/>
                              </a:lnTo>
                              <a:lnTo>
                                <a:pt x="44299" y="144238"/>
                              </a:lnTo>
                              <a:lnTo>
                                <a:pt x="0" y="144238"/>
                              </a:lnTo>
                              <a:lnTo>
                                <a:pt x="0" y="125309"/>
                              </a:lnTo>
                              <a:lnTo>
                                <a:pt x="37445" y="125309"/>
                              </a:lnTo>
                              <a:lnTo>
                                <a:pt x="1304" y="21565"/>
                              </a:lnTo>
                              <a:lnTo>
                                <a:pt x="13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2E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594086" y="405447"/>
                          <a:ext cx="878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66" h="201016">
                              <a:moveTo>
                                <a:pt x="75712" y="0"/>
                              </a:moveTo>
                              <a:lnTo>
                                <a:pt x="87866" y="0"/>
                              </a:lnTo>
                              <a:lnTo>
                                <a:pt x="87866" y="21565"/>
                              </a:lnTo>
                              <a:lnTo>
                                <a:pt x="52215" y="125309"/>
                              </a:lnTo>
                              <a:lnTo>
                                <a:pt x="87866" y="125309"/>
                              </a:lnTo>
                              <a:lnTo>
                                <a:pt x="87866" y="144238"/>
                              </a:lnTo>
                              <a:lnTo>
                                <a:pt x="45364" y="144238"/>
                              </a:lnTo>
                              <a:lnTo>
                                <a:pt x="23825" y="201016"/>
                              </a:lnTo>
                              <a:lnTo>
                                <a:pt x="0" y="201016"/>
                              </a:lnTo>
                              <a:lnTo>
                                <a:pt x="75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4047" y="3456"/>
                          <a:ext cx="93708" cy="3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8" h="34906">
                              <a:moveTo>
                                <a:pt x="5476" y="0"/>
                              </a:moveTo>
                              <a:lnTo>
                                <a:pt x="16287" y="0"/>
                              </a:lnTo>
                              <a:lnTo>
                                <a:pt x="47038" y="18390"/>
                              </a:lnTo>
                              <a:lnTo>
                                <a:pt x="77501" y="0"/>
                              </a:lnTo>
                              <a:lnTo>
                                <a:pt x="88240" y="0"/>
                              </a:lnTo>
                              <a:lnTo>
                                <a:pt x="93708" y="7979"/>
                              </a:lnTo>
                              <a:lnTo>
                                <a:pt x="56373" y="34906"/>
                              </a:lnTo>
                              <a:lnTo>
                                <a:pt x="37343" y="34906"/>
                              </a:lnTo>
                              <a:lnTo>
                                <a:pt x="0" y="7979"/>
                              </a:lnTo>
                              <a:lnTo>
                                <a:pt x="5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97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72767" y="1937"/>
                          <a:ext cx="170400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00" h="340592">
                              <a:moveTo>
                                <a:pt x="162192" y="0"/>
                              </a:moveTo>
                              <a:lnTo>
                                <a:pt x="170400" y="0"/>
                              </a:lnTo>
                              <a:lnTo>
                                <a:pt x="170400" y="2060"/>
                              </a:lnTo>
                              <a:lnTo>
                                <a:pt x="136515" y="5476"/>
                              </a:lnTo>
                              <a:cubicBezTo>
                                <a:pt x="59894" y="21154"/>
                                <a:pt x="2258" y="88947"/>
                                <a:pt x="2258" y="170201"/>
                              </a:cubicBezTo>
                              <a:cubicBezTo>
                                <a:pt x="2258" y="251451"/>
                                <a:pt x="59894" y="319241"/>
                                <a:pt x="136515" y="334919"/>
                              </a:cubicBezTo>
                              <a:lnTo>
                                <a:pt x="170400" y="338335"/>
                              </a:lnTo>
                              <a:lnTo>
                                <a:pt x="170400" y="340592"/>
                              </a:lnTo>
                              <a:lnTo>
                                <a:pt x="136060" y="337131"/>
                              </a:lnTo>
                              <a:cubicBezTo>
                                <a:pt x="58411" y="321242"/>
                                <a:pt x="0" y="252542"/>
                                <a:pt x="0" y="170201"/>
                              </a:cubicBezTo>
                              <a:cubicBezTo>
                                <a:pt x="0" y="78840"/>
                                <a:pt x="71896" y="4287"/>
                                <a:pt x="16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43167" y="1937"/>
                          <a:ext cx="170398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98" h="340592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  <a:cubicBezTo>
                                <a:pt x="98506" y="4287"/>
                                <a:pt x="170398" y="78840"/>
                                <a:pt x="170398" y="170201"/>
                              </a:cubicBezTo>
                              <a:cubicBezTo>
                                <a:pt x="170398" y="264305"/>
                                <a:pt x="94107" y="340592"/>
                                <a:pt x="3" y="340592"/>
                              </a:cubicBezTo>
                              <a:lnTo>
                                <a:pt x="0" y="340592"/>
                              </a:lnTo>
                              <a:lnTo>
                                <a:pt x="0" y="338335"/>
                              </a:lnTo>
                              <a:lnTo>
                                <a:pt x="3" y="338335"/>
                              </a:lnTo>
                              <a:cubicBezTo>
                                <a:pt x="92861" y="338335"/>
                                <a:pt x="168142" y="263058"/>
                                <a:pt x="168142" y="170201"/>
                              </a:cubicBezTo>
                              <a:cubicBezTo>
                                <a:pt x="168142" y="77339"/>
                                <a:pt x="92861" y="2060"/>
                                <a:pt x="3" y="2060"/>
                              </a:cubicBezTo>
                              <a:lnTo>
                                <a:pt x="0" y="2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27226" y="173141"/>
                          <a:ext cx="8715" cy="8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5" h="8717">
                              <a:moveTo>
                                <a:pt x="4360" y="0"/>
                              </a:moveTo>
                              <a:cubicBezTo>
                                <a:pt x="6764" y="0"/>
                                <a:pt x="8715" y="1956"/>
                                <a:pt x="8715" y="4360"/>
                              </a:cubicBezTo>
                              <a:cubicBezTo>
                                <a:pt x="8715" y="6765"/>
                                <a:pt x="6764" y="8717"/>
                                <a:pt x="4360" y="8717"/>
                              </a:cubicBezTo>
                              <a:cubicBezTo>
                                <a:pt x="1955" y="8717"/>
                                <a:pt x="0" y="6765"/>
                                <a:pt x="0" y="4360"/>
                              </a:cubicBezTo>
                              <a:cubicBezTo>
                                <a:pt x="0" y="1956"/>
                                <a:pt x="1955" y="0"/>
                                <a:pt x="43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11205" y="50961"/>
                          <a:ext cx="307091" cy="27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91" h="275970">
                              <a:moveTo>
                                <a:pt x="251409" y="0"/>
                              </a:moveTo>
                              <a:lnTo>
                                <a:pt x="251996" y="771"/>
                              </a:lnTo>
                              <a:cubicBezTo>
                                <a:pt x="307091" y="73260"/>
                                <a:pt x="292983" y="176732"/>
                                <a:pt x="220488" y="231826"/>
                              </a:cubicBezTo>
                              <a:cubicBezTo>
                                <a:pt x="162410" y="275970"/>
                                <a:pt x="79513" y="264661"/>
                                <a:pt x="35370" y="206584"/>
                              </a:cubicBezTo>
                              <a:cubicBezTo>
                                <a:pt x="0" y="160035"/>
                                <a:pt x="9058" y="93597"/>
                                <a:pt x="55606" y="58220"/>
                              </a:cubicBezTo>
                              <a:cubicBezTo>
                                <a:pt x="92927" y="29856"/>
                                <a:pt x="146200" y="37119"/>
                                <a:pt x="174568" y="74441"/>
                              </a:cubicBezTo>
                              <a:cubicBezTo>
                                <a:pt x="197322" y="104387"/>
                                <a:pt x="191498" y="147130"/>
                                <a:pt x="161553" y="169884"/>
                              </a:cubicBezTo>
                              <a:cubicBezTo>
                                <a:pt x="137513" y="188151"/>
                                <a:pt x="103198" y="183474"/>
                                <a:pt x="84927" y="159437"/>
                              </a:cubicBezTo>
                              <a:cubicBezTo>
                                <a:pt x="70246" y="140119"/>
                                <a:pt x="74008" y="112547"/>
                                <a:pt x="93326" y="97866"/>
                              </a:cubicBezTo>
                              <a:cubicBezTo>
                                <a:pt x="108864" y="86055"/>
                                <a:pt x="131044" y="89079"/>
                                <a:pt x="142855" y="104616"/>
                              </a:cubicBezTo>
                              <a:cubicBezTo>
                                <a:pt x="152366" y="117133"/>
                                <a:pt x="149929" y="134997"/>
                                <a:pt x="137411" y="144512"/>
                              </a:cubicBezTo>
                              <a:cubicBezTo>
                                <a:pt x="127314" y="152187"/>
                                <a:pt x="112903" y="150218"/>
                                <a:pt x="105228" y="140119"/>
                              </a:cubicBezTo>
                              <a:cubicBezTo>
                                <a:pt x="99022" y="131962"/>
                                <a:pt x="100613" y="120308"/>
                                <a:pt x="108774" y="114102"/>
                              </a:cubicBezTo>
                              <a:cubicBezTo>
                                <a:pt x="115391" y="109076"/>
                                <a:pt x="124833" y="110361"/>
                                <a:pt x="129863" y="116978"/>
                              </a:cubicBezTo>
                              <a:cubicBezTo>
                                <a:pt x="133948" y="122357"/>
                                <a:pt x="132900" y="130033"/>
                                <a:pt x="127526" y="134118"/>
                              </a:cubicBezTo>
                              <a:cubicBezTo>
                                <a:pt x="123138" y="137452"/>
                                <a:pt x="116874" y="136599"/>
                                <a:pt x="113541" y="132211"/>
                              </a:cubicBezTo>
                              <a:cubicBezTo>
                                <a:pt x="110808" y="128618"/>
                                <a:pt x="111510" y="123487"/>
                                <a:pt x="115103" y="120752"/>
                              </a:cubicBezTo>
                              <a:cubicBezTo>
                                <a:pt x="118066" y="118505"/>
                                <a:pt x="122292" y="119078"/>
                                <a:pt x="124541" y="122041"/>
                              </a:cubicBezTo>
                              <a:cubicBezTo>
                                <a:pt x="126407" y="124496"/>
                                <a:pt x="125928" y="127995"/>
                                <a:pt x="123476" y="129860"/>
                              </a:cubicBezTo>
                              <a:cubicBezTo>
                                <a:pt x="121427" y="131418"/>
                                <a:pt x="118501" y="131018"/>
                                <a:pt x="116945" y="128971"/>
                              </a:cubicBezTo>
                              <a:cubicBezTo>
                                <a:pt x="115636" y="127250"/>
                                <a:pt x="115970" y="124792"/>
                                <a:pt x="117695" y="123481"/>
                              </a:cubicBezTo>
                              <a:lnTo>
                                <a:pt x="118466" y="122894"/>
                              </a:lnTo>
                              <a:lnTo>
                                <a:pt x="119639" y="124431"/>
                              </a:lnTo>
                              <a:lnTo>
                                <a:pt x="118864" y="125021"/>
                              </a:lnTo>
                              <a:cubicBezTo>
                                <a:pt x="117993" y="125685"/>
                                <a:pt x="117824" y="126929"/>
                                <a:pt x="118487" y="127800"/>
                              </a:cubicBezTo>
                              <a:cubicBezTo>
                                <a:pt x="119398" y="128999"/>
                                <a:pt x="121103" y="129232"/>
                                <a:pt x="122302" y="128322"/>
                              </a:cubicBezTo>
                              <a:cubicBezTo>
                                <a:pt x="123905" y="127105"/>
                                <a:pt x="124217" y="124813"/>
                                <a:pt x="123001" y="123210"/>
                              </a:cubicBezTo>
                              <a:cubicBezTo>
                                <a:pt x="121396" y="121101"/>
                                <a:pt x="118386" y="120691"/>
                                <a:pt x="116276" y="122296"/>
                              </a:cubicBezTo>
                              <a:cubicBezTo>
                                <a:pt x="113533" y="124380"/>
                                <a:pt x="112997" y="128297"/>
                                <a:pt x="115081" y="131040"/>
                              </a:cubicBezTo>
                              <a:cubicBezTo>
                                <a:pt x="117770" y="134576"/>
                                <a:pt x="122818" y="135264"/>
                                <a:pt x="126352" y="132578"/>
                              </a:cubicBezTo>
                              <a:cubicBezTo>
                                <a:pt x="130881" y="129140"/>
                                <a:pt x="131764" y="122675"/>
                                <a:pt x="128322" y="118149"/>
                              </a:cubicBezTo>
                              <a:cubicBezTo>
                                <a:pt x="123937" y="112385"/>
                                <a:pt x="115711" y="111262"/>
                                <a:pt x="109948" y="115644"/>
                              </a:cubicBezTo>
                              <a:cubicBezTo>
                                <a:pt x="102633" y="121201"/>
                                <a:pt x="101210" y="131638"/>
                                <a:pt x="106765" y="138950"/>
                              </a:cubicBezTo>
                              <a:cubicBezTo>
                                <a:pt x="113796" y="148198"/>
                                <a:pt x="126994" y="149995"/>
                                <a:pt x="136242" y="142970"/>
                              </a:cubicBezTo>
                              <a:cubicBezTo>
                                <a:pt x="147909" y="134104"/>
                                <a:pt x="150178" y="117455"/>
                                <a:pt x="141310" y="105786"/>
                              </a:cubicBezTo>
                              <a:cubicBezTo>
                                <a:pt x="130151" y="91102"/>
                                <a:pt x="109181" y="88243"/>
                                <a:pt x="94496" y="99407"/>
                              </a:cubicBezTo>
                              <a:cubicBezTo>
                                <a:pt x="76032" y="113440"/>
                                <a:pt x="72436" y="139799"/>
                                <a:pt x="86468" y="158264"/>
                              </a:cubicBezTo>
                              <a:cubicBezTo>
                                <a:pt x="104094" y="181451"/>
                                <a:pt x="137192" y="185966"/>
                                <a:pt x="160379" y="168344"/>
                              </a:cubicBezTo>
                              <a:cubicBezTo>
                                <a:pt x="189475" y="146233"/>
                                <a:pt x="195138" y="104707"/>
                                <a:pt x="173026" y="75615"/>
                              </a:cubicBezTo>
                              <a:cubicBezTo>
                                <a:pt x="145307" y="39140"/>
                                <a:pt x="93247" y="32045"/>
                                <a:pt x="56775" y="59760"/>
                              </a:cubicBezTo>
                              <a:cubicBezTo>
                                <a:pt x="11077" y="94490"/>
                                <a:pt x="2184" y="159718"/>
                                <a:pt x="36914" y="205412"/>
                              </a:cubicBezTo>
                              <a:cubicBezTo>
                                <a:pt x="80409" y="262642"/>
                                <a:pt x="162090" y="273776"/>
                                <a:pt x="219319" y="230285"/>
                              </a:cubicBezTo>
                              <a:cubicBezTo>
                                <a:pt x="290960" y="175839"/>
                                <a:pt x="304905" y="73585"/>
                                <a:pt x="250455" y="1941"/>
                              </a:cubicBezTo>
                              <a:lnTo>
                                <a:pt x="249869" y="1174"/>
                              </a:lnTo>
                              <a:lnTo>
                                <a:pt x="2514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0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2513"/>
                              </a:lnTo>
                              <a:lnTo>
                                <a:pt x="2512" y="2513"/>
                              </a:lnTo>
                              <a:lnTo>
                                <a:pt x="2512" y="681268"/>
                              </a:lnTo>
                              <a:lnTo>
                                <a:pt x="483714" y="681268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83714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681268"/>
                              </a:lnTo>
                              <a:lnTo>
                                <a:pt x="481202" y="681268"/>
                              </a:lnTo>
                              <a:lnTo>
                                <a:pt x="481202" y="2513"/>
                              </a:lnTo>
                              <a:lnTo>
                                <a:pt x="0" y="2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50" name="Picture 18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77876" y="15257"/>
                          <a:ext cx="1862328" cy="6766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101A17" id="Group 1858" o:spid="_x0000_s1026" style="position:absolute;margin-left:-8.25pt;margin-top:11.9pt;width:478.95pt;height:53.05pt;z-index:251663360;mso-width-relative:margin;mso-height-relative:margin" coordsize="62402,6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">
              <v:shape id="Shape 1861" o:spid="_x0000_s1027" style="position:absolute;left:6819;top:19;width:2841;height:3407;visibility:visible;mso-wrap-style:square;v-text-anchor:top" coordsize="284129,34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" path="m,l284129,r,340754l,340754,,e" fillcolor="#181717" stroked="f" strokeweight="0">
                <v:stroke miterlimit="83231f" joinstyle="miter"/>
                <v:path arrowok="t" textboxrect="0,0,284129,340754"/>
              </v:shape>
              <v:shape id="Shape 7" o:spid="_x0000_s1028" style="position:absolute;left:7192;top:58;width:2069;height:3369;visibility:visible;mso-wrap-style:square;v-text-anchor:top" coordsize="206841,33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" path="m107939,v32435,,63810,7445,87205,17018l185039,47855c164304,38819,135590,31370,109532,31370v-40942,,-62740,19146,-62740,47855c46792,116450,81352,132397,118044,148886v42537,19673,88797,43070,88797,102617c206841,300803,175510,330160,121766,336748v-368,44,-23644,86,-24011,130c97602,336864,72601,336845,72450,336831,45975,333997,21577,326931,,317974l11696,286068v26056,10637,54767,20739,86141,20739c141436,306807,166961,288199,166961,253632v,-41473,-39345,-58490,-79226,-77098c45198,156331,7441,134529,7441,81886,7441,29779,44665,,107939,xe" fillcolor="#fffefd" stroked="f" strokeweight="0">
                <v:stroke miterlimit="83231f" joinstyle="miter"/>
                <v:path arrowok="t" textboxrect="0,0,206841,336878"/>
              </v:shape>
              <v:shape id="Shape 1862" o:spid="_x0000_s1029" style="position:absolute;left:13;top:3426;width:6806;height:3392;visibility:visible;mso-wrap-style:square;v-text-anchor:top" coordsize="680602,33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" path="m,l680602,r,339148l,339148,,e" fillcolor="#ee973a" stroked="f" strokeweight="0">
                <v:stroke miterlimit="83231f" joinstyle="miter"/>
                <v:path arrowok="t" textboxrect="0,0,680602,339148"/>
              </v:shape>
              <v:shape id="Shape 9" o:spid="_x0000_s1030" style="position:absolute;left:347;top:4054;width:1205;height:2010;visibility:visible;mso-wrap-style:square;v-text-anchor:top" coordsize="120413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" path="m,l23165,r,181765l120413,181765r,19251l,201016,,xe" fillcolor="#fffefd" stroked="f" strokeweight="0">
                <v:stroke miterlimit="83231f" joinstyle="miter"/>
                <v:path arrowok="t" textboxrect="0,0,120413,201016"/>
              </v:shape>
              <v:shape id="Shape 1863" o:spid="_x0000_s1031" style="position:absolute;left:1917;top:4054;width:232;height:2010;visibility:visible;mso-wrap-style:square;v-text-anchor:top" coordsize="231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" path="m,l23166,r,201016l,201016,,e" fillcolor="#fffefd" stroked="f" strokeweight="0">
                <v:stroke miterlimit="83231f" joinstyle="miter"/>
                <v:path arrowok="t" textboxrect="0,0,23166,201016"/>
              </v:shape>
              <v:shape id="Shape 11" o:spid="_x0000_s1032" style="position:absolute;left:2491;top:4054;width:1583;height:2010;visibility:visible;mso-wrap-style:square;v-text-anchor:top" coordsize="1582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" path="m,l158266,r,19257l90720,19257r,181759l67222,201016r,-181759l,19257,,xe" fillcolor="#fffefd" stroked="f" strokeweight="0">
                <v:stroke miterlimit="83231f" joinstyle="miter"/>
                <v:path arrowok="t" textboxrect="0,0,158266,201016"/>
              </v:shape>
              <v:shape id="Shape 1864" o:spid="_x0000_s1033" style="position:absolute;left:4417;top:4054;width:231;height:2010;visibility:visible;mso-wrap-style:square;v-text-anchor:top" coordsize="23169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" path="m,l23169,r,201016l,201016,,e" fillcolor="#fffefd" stroked="f" strokeweight="0">
                <v:stroke miterlimit="83231f" joinstyle="miter"/>
                <v:path arrowok="t" textboxrect="0,0,23169,201016"/>
              </v:shape>
              <v:shape id="Shape 13" o:spid="_x0000_s1034" style="position:absolute;left:4984;top:4054;width:731;height:2092;visibility:visible;mso-wrap-style:square;v-text-anchor:top" coordsize="73097,20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" path="m49929,l73097,r,123026c73097,182091,53845,196776,4896,209175l,188943v35895,-9790,49929,-20884,49929,-66571l49929,xe" fillcolor="#fffefd" stroked="f" strokeweight="0">
                <v:stroke miterlimit="83231f" joinstyle="miter"/>
                <v:path arrowok="t" textboxrect="0,0,73097,209175"/>
              </v:shape>
              <v:shape id="Shape 14" o:spid="_x0000_s1035" style="position:absolute;left:6806;top:4054;width:916;height:2010;visibility:visible;mso-wrap-style:square;v-text-anchor:top" coordsize="91617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" path="m1304,l14275,,91617,201016r-25455,l44299,144238,,144238,,125309r37445,l1304,21565,1304,xe" fillcolor="#322e2b" stroked="f" strokeweight="0">
                <v:stroke miterlimit="83231f" joinstyle="miter"/>
                <v:path arrowok="t" textboxrect="0,0,91617,201016"/>
              </v:shape>
              <v:shape id="Shape 15" o:spid="_x0000_s1036" style="position:absolute;left:5940;top:4054;width:879;height:2010;visibility:visible;mso-wrap-style:square;v-text-anchor:top" coordsize="878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" path="m75712,l87866,r,21565l52215,125309r35651,l87866,144238r-42502,l23825,201016,,201016,75712,xe" fillcolor="#fffefd" stroked="f" strokeweight="0">
                <v:stroke miterlimit="83231f" joinstyle="miter"/>
                <v:path arrowok="t" textboxrect="0,0,87866,201016"/>
              </v:shape>
              <v:shape id="Shape 16" o:spid="_x0000_s1037" style="position:absolute;left:7840;top:34;width:937;height:349;visibility:visible;mso-wrap-style:square;v-text-anchor:top" coordsize="93708,3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" path="m5476,l16287,,47038,18390,77501,,88240,r5468,7979l56373,34906r-19030,l,7979,5476,xe" fillcolor="#ee973a" stroked="f" strokeweight="0">
                <v:stroke miterlimit="83231f" joinstyle="miter"/>
                <v:path arrowok="t" textboxrect="0,0,93708,34906"/>
              </v:shape>
              <v:shape id="Shape 17" o:spid="_x0000_s1038" style="position:absolute;left:1727;top:19;width:1704;height:3406;visibility:visible;mso-wrap-style:square;v-text-anchor:top" coordsize="170400,34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" path="m162192,r8208,l170400,2060,136515,5476c59894,21154,2258,88947,2258,170201v,81250,57636,149040,134257,164718l170400,338335r,2257l136060,337131c58411,321242,,252542,,170201,,78840,71896,4287,162192,xe" fillcolor="#181717" stroked="f" strokeweight="0">
                <v:stroke miterlimit="83231f" joinstyle="miter"/>
                <v:path arrowok="t" textboxrect="0,0,170400,340592"/>
              </v:shape>
              <v:shape id="Shape 18" o:spid="_x0000_s1039" style="position:absolute;left:3431;top:19;width:1704;height:3406;visibility:visible;mso-wrap-style:square;v-text-anchor:top" coordsize="170398,34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" path="m,l8211,c98506,4287,170398,78840,170398,170201,170398,264305,94107,340592,3,340592r-3,l,338335r3,c92861,338335,168142,263058,168142,170201,168142,77339,92861,2060,3,2060r-3,l,xe" fillcolor="#181717" stroked="f" strokeweight="0">
                <v:stroke miterlimit="83231f" joinstyle="miter"/>
                <v:path arrowok="t" textboxrect="0,0,170398,340592"/>
              </v:shape>
              <v:shape id="Shape 19" o:spid="_x0000_s1040" style="position:absolute;left:3272;top:1731;width:87;height:87;visibility:visible;mso-wrap-style:square;v-text-anchor:top" coordsize="8715,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" path="m4360,c6764,,8715,1956,8715,4360v,2405,-1951,4357,-4355,4357c1955,8717,,6765,,4360,,1956,1955,,4360,xe" fillcolor="#181717" stroked="f" strokeweight="0">
                <v:stroke miterlimit="83231f" joinstyle="miter"/>
                <v:path arrowok="t" textboxrect="0,0,8715,8717"/>
              </v:shape>
              <v:shape id="Shape 20" o:spid="_x0000_s1041" style="position:absolute;left:2112;top:509;width:3070;height:2760;visibility:visible;mso-wrap-style:square;v-text-anchor:top" coordsize="307091,27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" path="m251409,r587,771c307091,73260,292983,176732,220488,231826,162410,275970,79513,264661,35370,206584,,160035,9058,93597,55606,58220,92927,29856,146200,37119,174568,74441v22754,29946,16930,72689,-13015,95443c137513,188151,103198,183474,84927,159437,70246,140119,74008,112547,93326,97866v15538,-11811,37718,-8787,49529,6750c152366,117133,149929,134997,137411,144512v-10097,7675,-24508,5706,-32183,-4393c99022,131962,100613,120308,108774,114102v6617,-5026,16059,-3741,21089,2876c133948,122357,132900,130033,127526,134118v-4388,3334,-10652,2481,-13985,-1907c110808,128618,111510,123487,115103,120752v2963,-2247,7189,-1674,9438,1289c126407,124496,125928,127995,123476,129860v-2049,1558,-4975,1158,-6531,-889c115636,127250,115970,124792,117695,123481r771,-587l119639,124431r-775,590c117993,125685,117824,126929,118487,127800v911,1199,2616,1432,3815,522c123905,127105,124217,124813,123001,123210v-1605,-2109,-4615,-2519,-6725,-914c113533,124380,112997,128297,115081,131040v2689,3536,7737,4224,11271,1538c130881,129140,131764,122675,128322,118149v-4385,-5764,-12611,-6887,-18374,-2505c102633,121201,101210,131638,106765,138950v7031,9248,20229,11045,29477,4020c147909,134104,150178,117455,141310,105786,130151,91102,109181,88243,94496,99407v-18464,14033,-22060,40392,-8028,58857c104094,181451,137192,185966,160379,168344v29096,-22111,34759,-63637,12647,-92729c145307,39140,93247,32045,56775,59760,11077,94490,2184,159718,36914,205412v43495,57230,125176,68364,182405,24873c290960,175839,304905,73585,250455,1941r-586,-767l251409,xe" fillcolor="#181717" stroked="f" strokeweight="0">
                <v:stroke miterlimit="83231f" joinstyle="miter"/>
                <v:path arrowok="t" textboxrect="0,0,307091,275970"/>
              </v:shape>
              <v:shape id="Shape 21" o:spid="_x0000_s1042" style="position:absolute;width:4837;height:6837;visibility:visible;mso-wrap-style:square;v-text-anchor:top" coordsize="483714,68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" path="m,l483714,r,2513l2512,2513r,678755l483714,681268r,2509l,683777,,xe" fillcolor="#181717" stroked="f" strokeweight="0">
                <v:stroke miterlimit="83231f" joinstyle="miter"/>
                <v:path arrowok="t" textboxrect="0,0,483714,683777"/>
              </v:shape>
              <v:shape id="Shape 22" o:spid="_x0000_s1043" style="position:absolute;left:4837;width:4837;height:6837;visibility:visible;mso-wrap-style:square;v-text-anchor:top" coordsize="483714,68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" path="m,l483714,r,683777l,683777r,-2509l481202,681268r,-678755l,2513,,xe" fillcolor="#181717" stroked="f" strokeweight="0">
                <v:stroke miterlimit="83231f" joinstyle="miter"/>
                <v:path arrowok="t" textboxrect="0,0,483714,683777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0" o:spid="_x0000_s1044" type="#_x0000_t75" style="position:absolute;left:43778;top:152;width:18624;height:6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">
                <v:imagedata r:id="rId2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36392"/>
    <w:multiLevelType w:val="hybridMultilevel"/>
    <w:tmpl w:val="68863954"/>
    <w:lvl w:ilvl="0" w:tplc="B470DB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4F"/>
    <w:rsid w:val="00001C4F"/>
    <w:rsid w:val="000A4116"/>
    <w:rsid w:val="00210BA4"/>
    <w:rsid w:val="00242B58"/>
    <w:rsid w:val="00261040"/>
    <w:rsid w:val="002F26D6"/>
    <w:rsid w:val="003229BE"/>
    <w:rsid w:val="00471D9E"/>
    <w:rsid w:val="00576BA0"/>
    <w:rsid w:val="006E00A0"/>
    <w:rsid w:val="0077359B"/>
    <w:rsid w:val="00773B1E"/>
    <w:rsid w:val="007E52F6"/>
    <w:rsid w:val="0080609D"/>
    <w:rsid w:val="00821E20"/>
    <w:rsid w:val="00844B20"/>
    <w:rsid w:val="00945E06"/>
    <w:rsid w:val="00A66F51"/>
    <w:rsid w:val="00C42A03"/>
    <w:rsid w:val="00E0252E"/>
    <w:rsid w:val="00F8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4931"/>
  <w15:docId w15:val="{58CC1420-BC30-4B8E-8101-029C4183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1E20"/>
  </w:style>
  <w:style w:type="paragraph" w:styleId="Noga">
    <w:name w:val="footer"/>
    <w:basedOn w:val="Navaden"/>
    <w:link w:val="NogaZnak"/>
    <w:uiPriority w:val="99"/>
    <w:unhideWhenUsed/>
    <w:rsid w:val="0082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1E20"/>
  </w:style>
  <w:style w:type="paragraph" w:styleId="Odstavekseznama">
    <w:name w:val="List Paragraph"/>
    <w:basedOn w:val="Navaden"/>
    <w:uiPriority w:val="34"/>
    <w:qFormat/>
    <w:rsid w:val="0094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a\AppData\Local\Temp\Dopisni%20list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list_predloga</Template>
  <TotalTime>2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Uporabnik</cp:lastModifiedBy>
  <cp:revision>3</cp:revision>
  <dcterms:created xsi:type="dcterms:W3CDTF">2022-09-16T09:31:00Z</dcterms:created>
  <dcterms:modified xsi:type="dcterms:W3CDTF">2022-09-16T09:34:00Z</dcterms:modified>
</cp:coreProperties>
</file>