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 xml:space="preserve">vse učence, in sicer za otroke od 1. do 5. razreda in otroke ter mladostnike s posebnimi </w:t>
      </w:r>
      <w:proofErr w:type="spellStart"/>
      <w:r w:rsidRPr="009F5088">
        <w:rPr>
          <w:rFonts w:cs="Arial"/>
          <w:sz w:val="24"/>
          <w:szCs w:val="24"/>
          <w:lang w:eastAsia="sl-SI"/>
        </w:rPr>
        <w:t>potrebmi</w:t>
      </w:r>
      <w:proofErr w:type="spellEnd"/>
      <w:r w:rsidRPr="009F5088">
        <w:rPr>
          <w:rFonts w:cs="Arial"/>
          <w:sz w:val="24"/>
          <w:szCs w:val="24"/>
          <w:lang w:eastAsia="sl-SI"/>
        </w:rPr>
        <w:t xml:space="preserve">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45F098D9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Vsem sporočamo, da v šolah trenutno potrebujemo stabilnost in mir, da bomo lahko kvalitetno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3A24A761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Že od začetka epidemije ugotavljamo, da ravnatelji nismo vključeni v načrtovanje ukrepov, ki posegajo v delo vzgojno-izobraževalnih zavodov.</w:t>
      </w:r>
      <w:r w:rsidR="00A01123">
        <w:rPr>
          <w:rFonts w:cs="Arial"/>
          <w:sz w:val="24"/>
          <w:szCs w:val="24"/>
          <w:lang w:eastAsia="sl-SI"/>
        </w:rPr>
        <w:t xml:space="preserve"> </w:t>
      </w:r>
      <w:bookmarkStart w:id="0" w:name="_GoBack"/>
      <w:bookmarkEnd w:id="0"/>
      <w:r>
        <w:rPr>
          <w:rFonts w:cs="Arial"/>
          <w:sz w:val="24"/>
          <w:szCs w:val="24"/>
          <w:lang w:eastAsia="sl-SI"/>
        </w:rPr>
        <w:t xml:space="preserve">Zato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33F7" w14:textId="77777777" w:rsidR="00DD2240" w:rsidRDefault="00DD2240" w:rsidP="00555267">
      <w:r>
        <w:separator/>
      </w:r>
    </w:p>
  </w:endnote>
  <w:endnote w:type="continuationSeparator" w:id="0">
    <w:p w14:paraId="31C0F512" w14:textId="77777777" w:rsidR="00DD2240" w:rsidRDefault="00DD2240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3F5E" w14:textId="77777777" w:rsidR="00DD2240" w:rsidRDefault="00DD2240" w:rsidP="00555267">
      <w:r>
        <w:separator/>
      </w:r>
    </w:p>
  </w:footnote>
  <w:footnote w:type="continuationSeparator" w:id="0">
    <w:p w14:paraId="4E4D24AD" w14:textId="77777777" w:rsidR="00DD2240" w:rsidRDefault="00DD2240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2350"/>
    <w:rsid w:val="001B4A08"/>
    <w:rsid w:val="001B713D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73D0B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E1EC6"/>
    <w:rsid w:val="009E58D4"/>
    <w:rsid w:val="009F649D"/>
    <w:rsid w:val="00A01123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6763"/>
    <w:rsid w:val="00D8696D"/>
    <w:rsid w:val="00D91568"/>
    <w:rsid w:val="00D93F8B"/>
    <w:rsid w:val="00D97B16"/>
    <w:rsid w:val="00DA2A92"/>
    <w:rsid w:val="00DB56FA"/>
    <w:rsid w:val="00DB7201"/>
    <w:rsid w:val="00DC3BCF"/>
    <w:rsid w:val="00DC5C47"/>
    <w:rsid w:val="00DD2240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B5F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507E"/>
    <w:rsid w:val="00F25B57"/>
    <w:rsid w:val="00F307A3"/>
    <w:rsid w:val="00F347A1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8A2C-C1CE-444D-87CA-F7468EF0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Strle</cp:lastModifiedBy>
  <cp:revision>2</cp:revision>
  <cp:lastPrinted>2021-06-28T08:47:00Z</cp:lastPrinted>
  <dcterms:created xsi:type="dcterms:W3CDTF">2021-11-12T11:03:00Z</dcterms:created>
  <dcterms:modified xsi:type="dcterms:W3CDTF">2021-11-12T11:03:00Z</dcterms:modified>
</cp:coreProperties>
</file>